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2A" w:rsidRPr="002C7E4B" w:rsidRDefault="00A4182A" w:rsidP="004062D7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VI/72</w:t>
      </w:r>
      <w:r w:rsidRPr="002C7E4B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11</w:t>
      </w:r>
    </w:p>
    <w:p w:rsidR="00A4182A" w:rsidRPr="002C7E4B" w:rsidRDefault="00A4182A" w:rsidP="004062D7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>Rady Miejskiej w Nysie</w:t>
      </w:r>
    </w:p>
    <w:p w:rsidR="00A4182A" w:rsidRPr="002C7E4B" w:rsidRDefault="00A4182A" w:rsidP="004062D7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z dnia </w:t>
      </w:r>
      <w:r>
        <w:rPr>
          <w:rFonts w:ascii="Arial" w:hAnsi="Arial"/>
          <w:b/>
          <w:sz w:val="28"/>
        </w:rPr>
        <w:t xml:space="preserve">30 marca </w:t>
      </w:r>
      <w:r w:rsidRPr="002C7E4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11</w:t>
      </w:r>
      <w:r w:rsidRPr="002C7E4B">
        <w:rPr>
          <w:rFonts w:ascii="Arial" w:hAnsi="Arial"/>
          <w:b/>
          <w:sz w:val="28"/>
        </w:rPr>
        <w:t>r.</w:t>
      </w:r>
    </w:p>
    <w:p w:rsidR="00A4182A" w:rsidRPr="002C7E4B" w:rsidRDefault="00A4182A" w:rsidP="004062D7">
      <w:pPr>
        <w:rPr>
          <w:rFonts w:ascii="Arial" w:hAnsi="Arial" w:cs="Arial"/>
          <w:sz w:val="28"/>
          <w:szCs w:val="28"/>
        </w:rPr>
      </w:pPr>
    </w:p>
    <w:p w:rsidR="00A4182A" w:rsidRPr="00640591" w:rsidRDefault="00A4182A" w:rsidP="004062D7">
      <w:pPr>
        <w:ind w:right="-108"/>
        <w:jc w:val="both"/>
        <w:rPr>
          <w:rFonts w:ascii="Arial" w:hAnsi="Arial" w:cs="Arial"/>
          <w:b/>
          <w:sz w:val="28"/>
          <w:szCs w:val="28"/>
        </w:rPr>
      </w:pPr>
      <w:r w:rsidRPr="00640591">
        <w:rPr>
          <w:rFonts w:ascii="Arial" w:hAnsi="Arial" w:cs="Arial"/>
          <w:b/>
          <w:sz w:val="28"/>
          <w:szCs w:val="28"/>
        </w:rPr>
        <w:t xml:space="preserve">w sprawie przystąpienia do sporządzenia miejscowego planu zagospodarowania przestrzennego obszaru wiejskiego gminy Nysa wsi </w:t>
      </w:r>
      <w:r>
        <w:rPr>
          <w:rFonts w:ascii="Arial" w:hAnsi="Arial" w:cs="Arial"/>
          <w:b/>
          <w:sz w:val="28"/>
          <w:szCs w:val="28"/>
        </w:rPr>
        <w:t>Domaszkowice</w:t>
      </w:r>
      <w:r w:rsidRPr="00640591">
        <w:rPr>
          <w:rFonts w:ascii="Arial" w:hAnsi="Arial" w:cs="Arial"/>
          <w:b/>
          <w:sz w:val="28"/>
          <w:szCs w:val="28"/>
        </w:rPr>
        <w:t>.</w:t>
      </w:r>
    </w:p>
    <w:p w:rsidR="00A4182A" w:rsidRPr="002C7E4B" w:rsidRDefault="00A4182A" w:rsidP="004062D7">
      <w:pPr>
        <w:jc w:val="both"/>
        <w:rPr>
          <w:rFonts w:ascii="Arial" w:hAnsi="Arial" w:cs="Arial"/>
          <w:b/>
        </w:rPr>
      </w:pPr>
    </w:p>
    <w:p w:rsidR="00A4182A" w:rsidRPr="002C7E4B" w:rsidRDefault="00A4182A" w:rsidP="004062D7">
      <w:pPr>
        <w:jc w:val="both"/>
        <w:rPr>
          <w:rFonts w:ascii="Arial" w:hAnsi="Arial" w:cs="Arial"/>
          <w:b/>
        </w:rPr>
      </w:pPr>
    </w:p>
    <w:p w:rsidR="00A4182A" w:rsidRPr="002C7E4B" w:rsidRDefault="00A4182A" w:rsidP="004062D7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Na podstawie art. 1</w:t>
      </w:r>
      <w:r>
        <w:rPr>
          <w:rFonts w:ascii="Arial" w:hAnsi="Arial" w:cs="Arial"/>
        </w:rPr>
        <w:t>8</w:t>
      </w:r>
      <w:r w:rsidRPr="002C7E4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C7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15 ustawy z dnia 8 marca 1990r o samorządzie gminnym (Dz. U. z 2001r. Nr 142, poz. 1591 z zm. Dz. U. z 2002r. Nr 23 poz.220, Nr 62 poz. 558, Nr 113, poz. 984, Nr 214 poz. 1806, Nr 153 poz. 1271, Nr 214 poz. 1806 z 2003r. Nr 80 poz. 717, Nr 162 poz. 1568 z 2004r. Nr 102 poz. 1055, Nr 116 poz. 1203 z 2005r. Nr 172 poz. 1441, Nr 175 poz. 1457 z 2006r. Nr 17 poz. 128, Nr 181 poz. 1337 z 2007r. Nr 48 poz. 327, Nr 138 poz. 974, Nr 173 poz. 1218 z 2008r. Nr 180 poz. 1111, Nr 223 poz. 1458,</w:t>
      </w:r>
      <w:r w:rsidRPr="00B3243A"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0"/>
        </w:rPr>
        <w:t>z 2009 r. Nr 52, poz. 420 i Nr 157, poz. 1241, z 2010 r. Nr 28 poz. 142 i 146, Nr 40, poz.230, Nr 106 poz. 675</w:t>
      </w:r>
      <w:r>
        <w:rPr>
          <w:rFonts w:ascii="Arial" w:hAnsi="Arial" w:cs="Arial"/>
        </w:rPr>
        <w:t xml:space="preserve">) oraz </w:t>
      </w:r>
      <w:r w:rsidRPr="002C7E4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14 ust. 1, 2 i 4 </w:t>
      </w:r>
      <w:r w:rsidRPr="002C7E4B">
        <w:rPr>
          <w:rFonts w:ascii="Arial" w:hAnsi="Arial" w:cs="Arial"/>
        </w:rPr>
        <w:t>ustawy z dnia 27 marca 2003r. o planowaniu i zagospodarowaniu przestrzennym (Dz. U. Nr 80 poz. 717, zm. z 2004r. Nr 6 poz. 41, Nr 141 poz. 1492, z 2005 r. Nr 113 poz. 954, Nr 130 poz.1087, z 2006 r. Nr 45 poz.319, Nr 225 poz. 1635, z 2007 r. Nr 127, poz.880</w:t>
      </w:r>
      <w:r>
        <w:rPr>
          <w:rFonts w:ascii="Arial" w:hAnsi="Arial" w:cs="Arial"/>
        </w:rPr>
        <w:t>, z 2008r.Nr 199 poz. 1227, Nr 201 poz. 1237, Nr 220 poz. 1413</w:t>
      </w:r>
      <w:r w:rsidRPr="00B3243A">
        <w:rPr>
          <w:rFonts w:ascii="Arial" w:hAnsi="Arial" w:cs="TimesNewRomanPS-BoldMT"/>
          <w:color w:val="000000"/>
          <w:spacing w:val="-10"/>
        </w:rPr>
        <w:t xml:space="preserve"> </w:t>
      </w:r>
      <w:r>
        <w:rPr>
          <w:rFonts w:ascii="Arial" w:hAnsi="Arial" w:cs="TimesNewRomanPS-BoldMT"/>
          <w:color w:val="000000"/>
          <w:spacing w:val="-10"/>
        </w:rPr>
        <w:t>z 2010 r. Nr 24, poz. 124, Nr 75, poz. 474, Nr 106, poz. 675, Nr 119, poz. 804, Nr 130, poz. 871, Nr 149, poz. 996, Nr 155, poz. 1043</w:t>
      </w:r>
      <w:r>
        <w:rPr>
          <w:rFonts w:ascii="Arial" w:hAnsi="Arial" w:cs="Arial"/>
          <w:color w:val="000000"/>
          <w:spacing w:val="-10"/>
        </w:rPr>
        <w:t>)</w:t>
      </w:r>
      <w:r w:rsidRPr="002C7E4B">
        <w:rPr>
          <w:rFonts w:ascii="Arial" w:hAnsi="Arial" w:cs="Arial"/>
        </w:rPr>
        <w:t xml:space="preserve"> Rada Miejska uchwala co następuje:</w:t>
      </w:r>
    </w:p>
    <w:p w:rsidR="00A4182A" w:rsidRPr="002C7E4B" w:rsidRDefault="00A4182A" w:rsidP="004062D7">
      <w:pPr>
        <w:jc w:val="both"/>
        <w:rPr>
          <w:rFonts w:ascii="Arial" w:hAnsi="Arial" w:cs="Arial"/>
        </w:rPr>
      </w:pPr>
    </w:p>
    <w:p w:rsidR="00A4182A" w:rsidRPr="00640591" w:rsidRDefault="00A4182A" w:rsidP="004062D7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1</w:t>
      </w:r>
    </w:p>
    <w:p w:rsidR="00A4182A" w:rsidRPr="002C7E4B" w:rsidRDefault="00A4182A" w:rsidP="004062D7">
      <w:pPr>
        <w:jc w:val="center"/>
        <w:rPr>
          <w:rFonts w:ascii="Arial" w:hAnsi="Arial" w:cs="Arial"/>
        </w:rPr>
      </w:pPr>
    </w:p>
    <w:p w:rsidR="00A4182A" w:rsidRPr="002C7E4B" w:rsidRDefault="00A4182A" w:rsidP="004062D7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 xml:space="preserve">Przystępuje się do sporządzenia </w:t>
      </w:r>
      <w:r w:rsidRPr="0022510E">
        <w:rPr>
          <w:rFonts w:ascii="Arial" w:hAnsi="Arial" w:cs="Arial"/>
        </w:rPr>
        <w:t>miejscowego planu</w:t>
      </w:r>
      <w:r>
        <w:rPr>
          <w:rFonts w:ascii="Arial" w:hAnsi="Arial" w:cs="Arial"/>
        </w:rPr>
        <w:t xml:space="preserve"> </w:t>
      </w:r>
      <w:r w:rsidRPr="0022510E">
        <w:rPr>
          <w:rFonts w:ascii="Arial" w:hAnsi="Arial" w:cs="Arial"/>
        </w:rPr>
        <w:t xml:space="preserve">zagospodarowania przestrzennego obszaru </w:t>
      </w:r>
      <w:r>
        <w:rPr>
          <w:rFonts w:ascii="Arial" w:hAnsi="Arial" w:cs="Arial"/>
        </w:rPr>
        <w:t>wiejskiego</w:t>
      </w:r>
      <w:r w:rsidRPr="00225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wsi</w:t>
      </w:r>
      <w:r w:rsidRPr="00225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Domaszkowice.</w:t>
      </w:r>
    </w:p>
    <w:p w:rsidR="00A4182A" w:rsidRPr="002C7E4B" w:rsidRDefault="00A4182A" w:rsidP="004062D7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Granice obszaru objętego plan</w:t>
      </w:r>
      <w:r>
        <w:rPr>
          <w:rFonts w:ascii="Arial" w:hAnsi="Arial" w:cs="Arial"/>
        </w:rPr>
        <w:t>em</w:t>
      </w:r>
      <w:r w:rsidRPr="002C7E4B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o</w:t>
      </w:r>
      <w:r w:rsidRPr="002C7E4B">
        <w:rPr>
          <w:rFonts w:ascii="Arial" w:hAnsi="Arial" w:cs="Arial"/>
        </w:rPr>
        <w:t xml:space="preserve"> na załączniku graficznym stanowiącym integralną część niniejszej uchwały.</w:t>
      </w:r>
    </w:p>
    <w:p w:rsidR="00A4182A" w:rsidRPr="002C7E4B" w:rsidRDefault="00A4182A" w:rsidP="004062D7">
      <w:pPr>
        <w:rPr>
          <w:rFonts w:ascii="Arial" w:hAnsi="Arial" w:cs="Arial"/>
        </w:rPr>
      </w:pPr>
    </w:p>
    <w:p w:rsidR="00A4182A" w:rsidRPr="00640591" w:rsidRDefault="00A4182A" w:rsidP="004062D7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2</w:t>
      </w:r>
    </w:p>
    <w:p w:rsidR="00A4182A" w:rsidRPr="002C7E4B" w:rsidRDefault="00A4182A" w:rsidP="004062D7">
      <w:pPr>
        <w:rPr>
          <w:rFonts w:ascii="Arial" w:hAnsi="Arial" w:cs="Arial"/>
        </w:rPr>
      </w:pPr>
    </w:p>
    <w:p w:rsidR="00A4182A" w:rsidRPr="002C7E4B" w:rsidRDefault="00A4182A" w:rsidP="004062D7">
      <w:pPr>
        <w:rPr>
          <w:rFonts w:ascii="Arial" w:hAnsi="Arial" w:cs="Arial"/>
        </w:rPr>
      </w:pPr>
      <w:r w:rsidRPr="002C7E4B">
        <w:rPr>
          <w:rFonts w:ascii="Arial" w:hAnsi="Arial" w:cs="Arial"/>
        </w:rPr>
        <w:t>Wykonanie uchwały powierza się Burmistrzowi Nysy.</w:t>
      </w:r>
    </w:p>
    <w:p w:rsidR="00A4182A" w:rsidRPr="002C7E4B" w:rsidRDefault="00A4182A" w:rsidP="004062D7">
      <w:pPr>
        <w:rPr>
          <w:rFonts w:ascii="Arial" w:hAnsi="Arial" w:cs="Arial"/>
        </w:rPr>
      </w:pPr>
    </w:p>
    <w:p w:rsidR="00A4182A" w:rsidRPr="00640591" w:rsidRDefault="00A4182A" w:rsidP="004062D7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3</w:t>
      </w:r>
    </w:p>
    <w:p w:rsidR="00A4182A" w:rsidRPr="002C7E4B" w:rsidRDefault="00A4182A" w:rsidP="004062D7">
      <w:pPr>
        <w:rPr>
          <w:rFonts w:ascii="Arial" w:hAnsi="Arial" w:cs="Arial"/>
        </w:rPr>
      </w:pPr>
    </w:p>
    <w:p w:rsidR="00A4182A" w:rsidRPr="002C7E4B" w:rsidRDefault="00A4182A" w:rsidP="004062D7">
      <w:pPr>
        <w:rPr>
          <w:rFonts w:ascii="Arial" w:hAnsi="Arial" w:cs="Arial"/>
        </w:rPr>
      </w:pPr>
      <w:r w:rsidRPr="002C7E4B">
        <w:rPr>
          <w:rFonts w:ascii="Arial" w:hAnsi="Arial" w:cs="Arial"/>
        </w:rPr>
        <w:t>Uchwała wchodzi w życie z dniem podjęcia.</w:t>
      </w:r>
    </w:p>
    <w:p w:rsidR="00A4182A" w:rsidRDefault="00A4182A" w:rsidP="004062D7"/>
    <w:p w:rsidR="00A4182A" w:rsidRDefault="00A4182A" w:rsidP="00071FDD"/>
    <w:p w:rsidR="00A4182A" w:rsidRDefault="00A4182A" w:rsidP="00071FDD">
      <w:pPr>
        <w:pStyle w:val="BodyText"/>
        <w:ind w:left="5004" w:firstLine="66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Przewodniczący Rady</w:t>
      </w:r>
    </w:p>
    <w:p w:rsidR="00A4182A" w:rsidRDefault="00A4182A" w:rsidP="00071FDD">
      <w:pPr>
        <w:pStyle w:val="BodyText"/>
        <w:ind w:left="2880"/>
        <w:jc w:val="center"/>
        <w:rPr>
          <w:b w:val="0"/>
          <w:bCs w:val="0"/>
          <w:sz w:val="24"/>
          <w:szCs w:val="24"/>
        </w:rPr>
      </w:pPr>
    </w:p>
    <w:p w:rsidR="00A4182A" w:rsidRDefault="00A4182A" w:rsidP="00071FDD">
      <w:pPr>
        <w:pStyle w:val="BodyText"/>
        <w:ind w:left="5004" w:firstLine="66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Feliks Kamienik</w:t>
      </w:r>
    </w:p>
    <w:p w:rsidR="00A4182A" w:rsidRDefault="00A4182A" w:rsidP="004062D7"/>
    <w:p w:rsidR="00A4182A" w:rsidRDefault="00A4182A" w:rsidP="004062D7"/>
    <w:p w:rsidR="00A4182A" w:rsidRDefault="00A4182A"/>
    <w:sectPr w:rsidR="00A4182A" w:rsidSect="00EE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2D7"/>
    <w:rsid w:val="00071FDD"/>
    <w:rsid w:val="0015410A"/>
    <w:rsid w:val="0022510E"/>
    <w:rsid w:val="002C7E4B"/>
    <w:rsid w:val="004062D7"/>
    <w:rsid w:val="005C6B7E"/>
    <w:rsid w:val="00640591"/>
    <w:rsid w:val="0079589D"/>
    <w:rsid w:val="007A1B21"/>
    <w:rsid w:val="00804FCF"/>
    <w:rsid w:val="00A4182A"/>
    <w:rsid w:val="00B3243A"/>
    <w:rsid w:val="00E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71FDD"/>
    <w:pPr>
      <w:spacing w:line="360" w:lineRule="auto"/>
      <w:jc w:val="both"/>
    </w:pPr>
    <w:rPr>
      <w:rFonts w:ascii="Arial" w:eastAsia="Calibri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0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249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epaweska</cp:lastModifiedBy>
  <cp:revision>3</cp:revision>
  <dcterms:created xsi:type="dcterms:W3CDTF">2011-03-30T12:57:00Z</dcterms:created>
  <dcterms:modified xsi:type="dcterms:W3CDTF">2011-04-11T08:02:00Z</dcterms:modified>
</cp:coreProperties>
</file>