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3F" w:rsidRDefault="00BF1B3F" w:rsidP="00057CB2">
      <w:pPr>
        <w:pStyle w:val="BodyText"/>
        <w:ind w:left="2124" w:firstLine="708"/>
      </w:pPr>
      <w:r>
        <w:rPr>
          <w:rFonts w:ascii="Arial" w:hAnsi="Arial"/>
          <w:b/>
          <w:sz w:val="28"/>
        </w:rPr>
        <w:t>Uchwała Nr X/166/11</w:t>
      </w:r>
    </w:p>
    <w:p w:rsidR="00BF1B3F" w:rsidRDefault="00BF1B3F" w:rsidP="00057CB2">
      <w:pPr>
        <w:pStyle w:val="BodyText"/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Rady Miejskiej w Nysie</w:t>
      </w:r>
    </w:p>
    <w:p w:rsidR="00BF1B3F" w:rsidRPr="00384462" w:rsidRDefault="00BF1B3F" w:rsidP="00057CB2">
      <w:pPr>
        <w:pStyle w:val="BodyText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</w:r>
      <w:r>
        <w:rPr>
          <w:rFonts w:ascii="Arial" w:hAnsi="Arial"/>
          <w:b/>
          <w:sz w:val="28"/>
        </w:rPr>
        <w:tab/>
        <w:t>z dnia 30 sierpnia</w:t>
      </w:r>
      <w:bookmarkStart w:id="0" w:name="_GoBack"/>
      <w:bookmarkEnd w:id="0"/>
      <w:r>
        <w:rPr>
          <w:rFonts w:ascii="Arial" w:hAnsi="Arial"/>
          <w:b/>
          <w:sz w:val="28"/>
        </w:rPr>
        <w:t xml:space="preserve"> 2011r.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jc w:val="both"/>
      </w:pPr>
      <w:r>
        <w:rPr>
          <w:rFonts w:ascii="Arial" w:hAnsi="Arial"/>
          <w:b/>
          <w:sz w:val="28"/>
        </w:rPr>
        <w:t xml:space="preserve">w sprawie sprzedaży w drodze bezprzetargowej prawa własności nieruchomości gminnych 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jc w:val="both"/>
      </w:pPr>
      <w:r>
        <w:rPr>
          <w:rFonts w:ascii="Arial" w:hAnsi="Arial"/>
        </w:rPr>
        <w:tab/>
        <w:t>Na podstawie art. 18 ust. 2 pkt 9 lit. a ustawy z dnia 8 marca 1990r. o samorządzie gminnym (jednolity tekst Dz. U. z 2001r. Nr 142, poz. 1591, zm. z 2002r. Nr 23 poz. 220, Nr 62, poz. 558, Nr 113, poz. 984, Nr 153, poz. 1271, Nr 214, poz. 1806, zm. z 2003r. Nr 80 poz. 717, Nr 162, poz. 1568, zm. z 2004r. Nr 102, poz. 1055, Nr 116, poz. 1203, zm. z 2005r. Nr 172, poz. 1441, Nr 175 poz. 1457, z 2006r. Nr 17 poz. 128, Nr 181 poz. 1337, z 2007r. Nr 48, poz. 327, Nr 138 poz. 974, Nr 173 poz. 1218 z 2008r. Nr 180 poz. 1111, Nr 223 poz. 1458, z 2009r. Nr 52 poz. 420 , Nr 157 poz. 1241, z 2010r. Nr 28 poz. 142 i 146, Nr 40 poz. 230, Nr 106 poz. 675, N</w:t>
      </w:r>
      <w:r>
        <w:rPr>
          <w:rFonts w:ascii="Arial" w:hAnsi="Arial" w:cs="Arial"/>
        </w:rPr>
        <w:t>r 40, poz. 230, z 2011r. Nr 21, poz. 113, Nr 117, poz. 679</w:t>
      </w:r>
      <w:r>
        <w:rPr>
          <w:rFonts w:ascii="Arial" w:hAnsi="Arial"/>
        </w:rPr>
        <w:t>) oraz art. 25, 35, 37 ust. 2 pkt 6 i art. 67 ust. 3 ustawy z dnia 21 sierpnia 1997r. o gospodarce nieruchomościami (Dz. U. z 2010r. Nr 102, poz. 651, zm. Dz. U. Nr 106, poz. 675, Nr 143 poz. 963, Nr 155 poz. 1043, Nr 197 poz. 1307, Nr 200 poz. 1323, z 2011r. Nr64, poz. 341, Nr 106 poz. 622, Nr 115 poz. 673), Rada Miejska w Nysie uchwala co następuje: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1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jc w:val="both"/>
      </w:pPr>
      <w:r>
        <w:rPr>
          <w:rFonts w:ascii="Arial" w:hAnsi="Arial"/>
        </w:rPr>
        <w:t xml:space="preserve">Wyrazić zgodę na sprzedaż w trybie bezprzetargowym prawa własności niezabudowanych nieruchomości gruntowych, obejmujących działkę nr </w:t>
      </w:r>
      <w:r>
        <w:rPr>
          <w:rFonts w:ascii="Arial" w:hAnsi="Arial"/>
          <w:b/>
          <w:bCs/>
        </w:rPr>
        <w:t>34/3</w:t>
      </w:r>
      <w:r>
        <w:rPr>
          <w:rFonts w:ascii="Arial" w:hAnsi="Arial"/>
        </w:rPr>
        <w:t xml:space="preserve"> k.m. 431 o powierzchni 0,0088 ha oraz działkę nr </w:t>
      </w:r>
      <w:r w:rsidRPr="00DE0509">
        <w:rPr>
          <w:rFonts w:ascii="Arial" w:hAnsi="Arial"/>
          <w:b/>
        </w:rPr>
        <w:t>48/5</w:t>
      </w:r>
      <w:r>
        <w:rPr>
          <w:rFonts w:ascii="Arial" w:hAnsi="Arial"/>
        </w:rPr>
        <w:t xml:space="preserve"> k.m.431 o powierzchni </w:t>
      </w:r>
      <w:smartTag w:uri="urn:schemas-microsoft-com:office:smarttags" w:element="metricconverter">
        <w:smartTagPr>
          <w:attr w:name="ProductID" w:val="0,0048 ha"/>
        </w:smartTagPr>
        <w:r>
          <w:rPr>
            <w:rFonts w:ascii="Arial" w:hAnsi="Arial"/>
          </w:rPr>
          <w:t>0,0048 ha</w:t>
        </w:r>
      </w:smartTag>
      <w:r>
        <w:rPr>
          <w:rFonts w:ascii="Arial" w:hAnsi="Arial"/>
        </w:rPr>
        <w:t>, położone w Nysie w rejonie ul. Prusa, obręb Górna Wieś, z przeznaczeniem na poprawę warunków zagospodarowania działek nr 34/2 i 48/4 k.m. 431.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ab/>
        <w:t>§ 2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jc w:val="both"/>
      </w:pPr>
      <w:r>
        <w:rPr>
          <w:rFonts w:ascii="Arial" w:hAnsi="Arial"/>
        </w:rPr>
        <w:t>Uchwała stanowi podstawę do sporządzenia przez Burmistrza wykazu nieruchomości gminnej przeznaczonej do sprzedaży.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§ 3 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jc w:val="both"/>
      </w:pPr>
      <w:r>
        <w:rPr>
          <w:rFonts w:ascii="Arial" w:hAnsi="Arial"/>
        </w:rPr>
        <w:t>Uchwała podlega ogłoszeniu na tablicy ogłoszeń w siedzibie Urzędu Miejskiego w Nysie ul. Kolejowa 15.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§ 4 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</w:pPr>
      <w:r>
        <w:rPr>
          <w:rFonts w:ascii="Arial" w:hAnsi="Arial"/>
        </w:rPr>
        <w:t>Wykonanie uchwały powierza się Burmistrzowi Nysy.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pStyle w:val="BodyText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§ 5</w:t>
      </w:r>
    </w:p>
    <w:p w:rsidR="00BF1B3F" w:rsidRDefault="00BF1B3F" w:rsidP="00057CB2">
      <w:pPr>
        <w:pStyle w:val="BodyText"/>
      </w:pPr>
    </w:p>
    <w:p w:rsidR="00BF1B3F" w:rsidRDefault="00BF1B3F" w:rsidP="00057CB2">
      <w:pPr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:rsidR="00BF1B3F" w:rsidRDefault="00BF1B3F" w:rsidP="005919AB">
      <w:pPr>
        <w:pStyle w:val="BodyText"/>
        <w:ind w:left="5004" w:firstLine="660"/>
        <w:jc w:val="center"/>
        <w:rPr>
          <w:szCs w:val="24"/>
        </w:rPr>
      </w:pPr>
      <w:r>
        <w:rPr>
          <w:bCs/>
          <w:szCs w:val="24"/>
        </w:rPr>
        <w:t>Przewodniczący Rady</w:t>
      </w:r>
    </w:p>
    <w:p w:rsidR="00BF1B3F" w:rsidRDefault="00BF1B3F" w:rsidP="005919AB">
      <w:pPr>
        <w:pStyle w:val="BodyText"/>
        <w:ind w:left="2880"/>
        <w:jc w:val="center"/>
        <w:rPr>
          <w:szCs w:val="24"/>
        </w:rPr>
      </w:pPr>
    </w:p>
    <w:p w:rsidR="00BF1B3F" w:rsidRDefault="00BF1B3F" w:rsidP="005919AB">
      <w:pPr>
        <w:pStyle w:val="BodyText"/>
        <w:ind w:left="5004" w:firstLine="660"/>
        <w:jc w:val="center"/>
        <w:rPr>
          <w:bCs/>
          <w:szCs w:val="24"/>
        </w:rPr>
      </w:pPr>
      <w:r>
        <w:rPr>
          <w:bCs/>
          <w:szCs w:val="24"/>
        </w:rPr>
        <w:t>Feliks Kamienik</w:t>
      </w:r>
    </w:p>
    <w:p w:rsidR="00BF1B3F" w:rsidRDefault="00BF1B3F" w:rsidP="00057CB2"/>
    <w:p w:rsidR="00BF1B3F" w:rsidRDefault="00BF1B3F"/>
    <w:sectPr w:rsidR="00BF1B3F" w:rsidSect="00602A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B3F" w:rsidRDefault="00BF1B3F" w:rsidP="00057CB2">
      <w:r>
        <w:separator/>
      </w:r>
    </w:p>
  </w:endnote>
  <w:endnote w:type="continuationSeparator" w:id="0">
    <w:p w:rsidR="00BF1B3F" w:rsidRDefault="00BF1B3F" w:rsidP="0005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B3F" w:rsidRDefault="00BF1B3F" w:rsidP="00057CB2">
      <w:r>
        <w:separator/>
      </w:r>
    </w:p>
  </w:footnote>
  <w:footnote w:type="continuationSeparator" w:id="0">
    <w:p w:rsidR="00BF1B3F" w:rsidRDefault="00BF1B3F" w:rsidP="0005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CB2"/>
    <w:rsid w:val="00057CB2"/>
    <w:rsid w:val="00384462"/>
    <w:rsid w:val="004C4689"/>
    <w:rsid w:val="005919AB"/>
    <w:rsid w:val="00602ACA"/>
    <w:rsid w:val="006A47DB"/>
    <w:rsid w:val="00752BF5"/>
    <w:rsid w:val="008563DA"/>
    <w:rsid w:val="008B404B"/>
    <w:rsid w:val="009A14F4"/>
    <w:rsid w:val="00BF1B3F"/>
    <w:rsid w:val="00C97CBE"/>
    <w:rsid w:val="00DE0509"/>
    <w:rsid w:val="00F30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C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57CB2"/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57CB2"/>
    <w:rPr>
      <w:rFonts w:ascii="Times New Roman" w:hAnsi="Times New Roman" w:cs="Times New Roman"/>
      <w:snapToGrid w:val="0"/>
      <w:color w:val="000000"/>
      <w:sz w:val="20"/>
      <w:szCs w:val="2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057C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57CB2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057CB2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47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2</Pages>
  <Words>286</Words>
  <Characters>1721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mwolny</dc:creator>
  <cp:keywords/>
  <dc:description/>
  <cp:lastModifiedBy>epaweska</cp:lastModifiedBy>
  <cp:revision>5</cp:revision>
  <cp:lastPrinted>2011-07-26T08:34:00Z</cp:lastPrinted>
  <dcterms:created xsi:type="dcterms:W3CDTF">2011-07-26T06:37:00Z</dcterms:created>
  <dcterms:modified xsi:type="dcterms:W3CDTF">2011-09-06T07:01:00Z</dcterms:modified>
</cp:coreProperties>
</file>