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71" w:rsidRDefault="00726F71" w:rsidP="004C0F77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X/177/11</w:t>
      </w:r>
    </w:p>
    <w:p w:rsidR="00726F71" w:rsidRDefault="00726F71" w:rsidP="004C0F77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726F71" w:rsidRDefault="00726F71" w:rsidP="004C0F77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30 sierpnia</w:t>
      </w:r>
      <w:bookmarkStart w:id="0" w:name="_GoBack"/>
      <w:bookmarkEnd w:id="0"/>
      <w:r>
        <w:rPr>
          <w:rFonts w:ascii="Arial" w:hAnsi="Arial"/>
          <w:b/>
          <w:sz w:val="28"/>
        </w:rPr>
        <w:t xml:space="preserve"> 2011r.</w:t>
      </w:r>
    </w:p>
    <w:p w:rsidR="00726F71" w:rsidRDefault="00726F71" w:rsidP="004C0F77">
      <w:pPr>
        <w:pStyle w:val="BodyText"/>
      </w:pPr>
    </w:p>
    <w:p w:rsidR="00726F71" w:rsidRDefault="00726F71" w:rsidP="004C0F77">
      <w:pPr>
        <w:pStyle w:val="BodyText"/>
      </w:pPr>
    </w:p>
    <w:p w:rsidR="00726F71" w:rsidRDefault="00726F71" w:rsidP="004C0F77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726F71" w:rsidRDefault="00726F71" w:rsidP="004C0F77">
      <w:pPr>
        <w:pStyle w:val="BodyText"/>
      </w:pPr>
    </w:p>
    <w:p w:rsidR="00726F71" w:rsidRDefault="00726F71" w:rsidP="004C0F77">
      <w:pPr>
        <w:pStyle w:val="BodyText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 679, Nr 134 poz. 777</w:t>
      </w:r>
      <w:r>
        <w:rPr>
          <w:rFonts w:ascii="Arial" w:hAnsi="Arial"/>
        </w:rPr>
        <w:t>) oraz art. 25, 35, 37 ust. 1, art. 39 i art. 67 ustawy z dnia 21 sierpnia 1997r. o gospodarce nieruchomościami (Dz. U. z 2010r. Nr 102, poz. 651, zm. Dz. U. Nr 106, poz. 675, Nr 143 poz. 963, Nr 155 poz. 1043, Nr 197 poz. 1307, Nr 200 poz. 1323, z 2011r. Nr 64, poz. 341, Nr 106 poz. 622, Nr 115 poz. 673, Nr 129 poz. 732, Nr 130 poz. 762, Nr 135 poz. 789) Rada Miejska w Nysie uchwala, co następuje:</w:t>
      </w:r>
    </w:p>
    <w:p w:rsidR="00726F71" w:rsidRDefault="00726F71" w:rsidP="004C0F77">
      <w:pPr>
        <w:pStyle w:val="BodyText"/>
      </w:pPr>
      <w:r>
        <w:rPr>
          <w:rFonts w:ascii="Arial" w:hAnsi="Arial"/>
        </w:rPr>
        <w:tab/>
      </w:r>
    </w:p>
    <w:p w:rsidR="00726F71" w:rsidRDefault="00726F71" w:rsidP="004C0F77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726F71" w:rsidRDefault="00726F71" w:rsidP="004C0F77">
      <w:pPr>
        <w:pStyle w:val="BodyText"/>
        <w:jc w:val="center"/>
      </w:pPr>
    </w:p>
    <w:p w:rsidR="00726F71" w:rsidRDefault="00726F71" w:rsidP="004C0F77">
      <w:pPr>
        <w:pStyle w:val="BodyText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mieszkalny o powierzchni użytkowej </w:t>
      </w:r>
      <w:smartTag w:uri="urn:schemas-microsoft-com:office:smarttags" w:element="metricconverter">
        <w:smartTagPr>
          <w:attr w:name="ProductID" w:val="38,80 m2"/>
        </w:smartTagPr>
        <w:r>
          <w:rPr>
            <w:rFonts w:ascii="Arial" w:hAnsi="Arial"/>
            <w:b/>
          </w:rPr>
          <w:t>38,80</w:t>
        </w:r>
        <w:r w:rsidRPr="00491C84">
          <w:rPr>
            <w:rFonts w:ascii="Arial" w:hAnsi="Arial"/>
            <w:b/>
          </w:rPr>
          <w:t xml:space="preserve"> m</w:t>
        </w:r>
        <w:r w:rsidRPr="00491C84">
          <w:rPr>
            <w:rFonts w:ascii="Arial" w:hAnsi="Arial"/>
            <w:b/>
            <w:vertAlign w:val="superscript"/>
          </w:rPr>
          <w:t>2</w:t>
        </w:r>
      </w:smartTag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wraz z pomieszczeniem przynależnym (piwnicą) o powierzchni </w:t>
      </w:r>
      <w:smartTag w:uri="urn:schemas-microsoft-com:office:smarttags" w:element="metricconverter">
        <w:smartTagPr>
          <w:attr w:name="ProductID" w:val="2,90 m2"/>
        </w:smartTagPr>
        <w:r w:rsidRPr="00150F82">
          <w:rPr>
            <w:rFonts w:ascii="Arial" w:hAnsi="Arial"/>
            <w:b/>
          </w:rPr>
          <w:t>2,90 m</w:t>
        </w:r>
        <w:r w:rsidRPr="00150F82">
          <w:rPr>
            <w:rFonts w:ascii="Arial" w:hAnsi="Arial"/>
            <w:b/>
            <w:vertAlign w:val="superscript"/>
          </w:rPr>
          <w:t>2</w:t>
        </w:r>
      </w:smartTag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położony na II piętrze budynku </w:t>
      </w:r>
      <w:r>
        <w:rPr>
          <w:rFonts w:ascii="Arial" w:hAnsi="Arial"/>
          <w:color w:val="auto"/>
        </w:rPr>
        <w:t>mieszkalnego</w:t>
      </w:r>
      <w:r>
        <w:rPr>
          <w:rFonts w:ascii="Arial" w:hAnsi="Arial"/>
        </w:rPr>
        <w:t xml:space="preserve"> w Nysie przy </w:t>
      </w:r>
      <w:r>
        <w:rPr>
          <w:rFonts w:ascii="Arial" w:hAnsi="Arial"/>
          <w:b/>
        </w:rPr>
        <w:t>ul. Krzywoustego 9/4</w:t>
      </w:r>
      <w:r>
        <w:rPr>
          <w:rFonts w:ascii="Arial" w:hAnsi="Arial"/>
        </w:rPr>
        <w:t xml:space="preserve"> wraz z przynależnym udziałem w prawie użytkowania wieczystego gruntu (działka nr 3/2 k.m. 33) i w częściach wspólnych budynku.</w:t>
      </w:r>
    </w:p>
    <w:p w:rsidR="00726F71" w:rsidRDefault="00726F71" w:rsidP="004C0F77">
      <w:pPr>
        <w:pStyle w:val="BodyText"/>
      </w:pPr>
    </w:p>
    <w:p w:rsidR="00726F71" w:rsidRDefault="00726F71" w:rsidP="004C0F77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726F71" w:rsidRDefault="00726F71" w:rsidP="004C0F77">
      <w:pPr>
        <w:pStyle w:val="BodyText"/>
        <w:jc w:val="center"/>
      </w:pPr>
    </w:p>
    <w:p w:rsidR="00726F71" w:rsidRDefault="00726F71" w:rsidP="004C0F77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726F71" w:rsidRDefault="00726F71" w:rsidP="004C0F77">
      <w:pPr>
        <w:pStyle w:val="BodyText"/>
      </w:pPr>
    </w:p>
    <w:p w:rsidR="00726F71" w:rsidRDefault="00726F71" w:rsidP="004C0F77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726F71" w:rsidRDefault="00726F71" w:rsidP="004C0F77">
      <w:pPr>
        <w:pStyle w:val="BodyText"/>
        <w:jc w:val="center"/>
      </w:pPr>
    </w:p>
    <w:p w:rsidR="00726F71" w:rsidRDefault="00726F71" w:rsidP="004C0F77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726F71" w:rsidRDefault="00726F71" w:rsidP="004C0F77">
      <w:pPr>
        <w:pStyle w:val="BodyText"/>
      </w:pPr>
    </w:p>
    <w:p w:rsidR="00726F71" w:rsidRDefault="00726F71" w:rsidP="004C0F77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726F71" w:rsidRDefault="00726F71" w:rsidP="004C0F77">
      <w:pPr>
        <w:pStyle w:val="BodyText"/>
        <w:jc w:val="center"/>
      </w:pPr>
    </w:p>
    <w:p w:rsidR="00726F71" w:rsidRDefault="00726F71" w:rsidP="004C0F77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726F71" w:rsidRDefault="00726F71" w:rsidP="004C0F77">
      <w:pPr>
        <w:pStyle w:val="BodyText"/>
      </w:pPr>
    </w:p>
    <w:p w:rsidR="00726F71" w:rsidRDefault="00726F71" w:rsidP="004C0F77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726F71" w:rsidRDefault="00726F71" w:rsidP="004C0F77">
      <w:pPr>
        <w:pStyle w:val="BodyText"/>
        <w:jc w:val="center"/>
      </w:pPr>
    </w:p>
    <w:p w:rsidR="00726F71" w:rsidRDefault="00726F71" w:rsidP="004C0F77">
      <w:r>
        <w:rPr>
          <w:rFonts w:ascii="Arial" w:hAnsi="Arial"/>
        </w:rPr>
        <w:t>Uchwała wchodzi w życie z dniem podjęcia</w:t>
      </w:r>
    </w:p>
    <w:p w:rsidR="00726F71" w:rsidRDefault="00726F71" w:rsidP="00ED4F96">
      <w:pPr>
        <w:pStyle w:val="BodyText"/>
        <w:ind w:left="5004" w:firstLine="660"/>
        <w:jc w:val="center"/>
        <w:rPr>
          <w:bCs/>
          <w:szCs w:val="24"/>
        </w:rPr>
      </w:pPr>
    </w:p>
    <w:p w:rsidR="00726F71" w:rsidRDefault="00726F71" w:rsidP="00ED4F96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726F71" w:rsidRDefault="00726F71" w:rsidP="00ED4F96">
      <w:pPr>
        <w:pStyle w:val="BodyText"/>
        <w:ind w:left="2880"/>
        <w:jc w:val="center"/>
        <w:rPr>
          <w:szCs w:val="24"/>
        </w:rPr>
      </w:pPr>
    </w:p>
    <w:p w:rsidR="00726F71" w:rsidRDefault="00726F71" w:rsidP="00ED4F96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726F71" w:rsidRDefault="00726F71"/>
    <w:sectPr w:rsidR="00726F71" w:rsidSect="003C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F77"/>
    <w:rsid w:val="00150F82"/>
    <w:rsid w:val="001C282B"/>
    <w:rsid w:val="003C7AD8"/>
    <w:rsid w:val="00491C84"/>
    <w:rsid w:val="004C0F77"/>
    <w:rsid w:val="005E1BFD"/>
    <w:rsid w:val="00726F71"/>
    <w:rsid w:val="00B002A3"/>
    <w:rsid w:val="00C5337B"/>
    <w:rsid w:val="00C85A79"/>
    <w:rsid w:val="00E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0F77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F77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299</Words>
  <Characters>1800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4</cp:revision>
  <cp:lastPrinted>2011-08-11T06:39:00Z</cp:lastPrinted>
  <dcterms:created xsi:type="dcterms:W3CDTF">2011-08-11T06:18:00Z</dcterms:created>
  <dcterms:modified xsi:type="dcterms:W3CDTF">2011-09-06T07:03:00Z</dcterms:modified>
</cp:coreProperties>
</file>