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D3" w:rsidRDefault="00DA12D3" w:rsidP="00EB2D8A">
      <w:pPr>
        <w:pStyle w:val="BodyText"/>
        <w:ind w:left="2124" w:firstLine="708"/>
        <w:jc w:val="both"/>
      </w:pPr>
      <w:r>
        <w:rPr>
          <w:rFonts w:ascii="Arial" w:hAnsi="Arial"/>
          <w:b/>
          <w:sz w:val="28"/>
        </w:rPr>
        <w:t>Uchwała Nr X/169</w:t>
      </w:r>
      <w:bookmarkStart w:id="0" w:name="_GoBack"/>
      <w:bookmarkEnd w:id="0"/>
      <w:r>
        <w:rPr>
          <w:rFonts w:ascii="Arial" w:hAnsi="Arial"/>
          <w:b/>
          <w:sz w:val="28"/>
        </w:rPr>
        <w:t>/11</w:t>
      </w:r>
    </w:p>
    <w:p w:rsidR="00DA12D3" w:rsidRDefault="00DA12D3" w:rsidP="00EB2D8A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DA12D3" w:rsidRDefault="00DA12D3" w:rsidP="00EB2D8A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30 sierpnia 2011r.</w:t>
      </w:r>
    </w:p>
    <w:p w:rsidR="00DA12D3" w:rsidRDefault="00DA12D3" w:rsidP="00EB2D8A">
      <w:pPr>
        <w:pStyle w:val="BodyText"/>
      </w:pPr>
    </w:p>
    <w:p w:rsidR="00DA12D3" w:rsidRDefault="00DA12D3" w:rsidP="00EB2D8A">
      <w:pPr>
        <w:pStyle w:val="BodyText"/>
      </w:pPr>
    </w:p>
    <w:p w:rsidR="00DA12D3" w:rsidRDefault="00DA12D3" w:rsidP="00EB2D8A">
      <w:pPr>
        <w:pStyle w:val="BodyText"/>
      </w:pPr>
      <w:r>
        <w:rPr>
          <w:rFonts w:ascii="Arial" w:hAnsi="Arial"/>
          <w:b/>
          <w:sz w:val="28"/>
        </w:rPr>
        <w:t xml:space="preserve">w sprawie zbycia nieruchomości gminnej w drodze przetargu </w:t>
      </w:r>
    </w:p>
    <w:p w:rsidR="00DA12D3" w:rsidRDefault="00DA12D3" w:rsidP="00EB2D8A">
      <w:pPr>
        <w:pStyle w:val="BodyText"/>
      </w:pPr>
    </w:p>
    <w:p w:rsidR="00DA12D3" w:rsidRDefault="00DA12D3" w:rsidP="00EB2D8A">
      <w:pPr>
        <w:pStyle w:val="BodyText"/>
        <w:jc w:val="both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Na podstawie art. 18 ust. 2 pkt 9 lit. a ustawy z dnia 8 marca 1990r. o samorządzie gminnym (jednolity tekst 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>
        <w:rPr>
          <w:rFonts w:ascii="Arial" w:hAnsi="Arial" w:cs="Arial"/>
        </w:rPr>
        <w:t>r 40, poz. 230, z 2011r. Nr 21, poz. 113, Nr 117, poz. 679</w:t>
      </w:r>
      <w:r>
        <w:rPr>
          <w:rFonts w:ascii="Arial" w:hAnsi="Arial"/>
        </w:rPr>
        <w:t>) oraz art. 25, 35, 37 ust. 1, art. 39, art. 40 ust. 1 pkt 1 i art. 67 ust. 1 i 2 ustawy z dnia 21 sierpnia 1997r. o gospodarce nieruchomościami (Dz. U. z 2010r. Nr 102, poz. 651, zm. Dz. U. Nr 106, poz. 675, Nr 143 poz. 963, Nr 155 poz. 1043, Nr 197 poz. 1307, Nr 200 poz. 1323, z 2011r. Nr64, poz. 341, Nr 106 poz. 622, Nr 115 poz. 673)  Rada Miejska w Nysie uchwala, co następuje:</w:t>
      </w:r>
    </w:p>
    <w:p w:rsidR="00DA12D3" w:rsidRDefault="00DA12D3" w:rsidP="00EB2D8A">
      <w:pPr>
        <w:pStyle w:val="BodyText"/>
      </w:pPr>
      <w:r>
        <w:rPr>
          <w:rFonts w:ascii="Arial" w:hAnsi="Arial"/>
        </w:rPr>
        <w:tab/>
      </w:r>
    </w:p>
    <w:p w:rsidR="00DA12D3" w:rsidRDefault="00DA12D3" w:rsidP="00EB2D8A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DA12D3" w:rsidRDefault="00DA12D3" w:rsidP="00EB2D8A">
      <w:pPr>
        <w:pStyle w:val="BodyText"/>
        <w:jc w:val="center"/>
      </w:pPr>
    </w:p>
    <w:p w:rsidR="00DA12D3" w:rsidRDefault="00DA12D3" w:rsidP="00EB2D8A">
      <w:pPr>
        <w:pStyle w:val="BodyText"/>
        <w:jc w:val="both"/>
      </w:pPr>
      <w:r>
        <w:rPr>
          <w:rFonts w:ascii="Arial" w:hAnsi="Arial"/>
        </w:rPr>
        <w:t xml:space="preserve">Wyrazić zgodę na sprzedaż, w drodze przetargu nieograniczonego, nieruchomości gminnej, obejmującej wolny lokal użytkowy – garaż nr 29, o powierzchni użytkowej </w:t>
      </w:r>
      <w:smartTag w:uri="urn:schemas-microsoft-com:office:smarttags" w:element="metricconverter">
        <w:smartTagPr>
          <w:attr w:name="ProductID" w:val="15,81 m2"/>
        </w:smartTagPr>
        <w:r>
          <w:rPr>
            <w:rFonts w:ascii="Arial" w:hAnsi="Arial"/>
            <w:b/>
          </w:rPr>
          <w:t>15,81</w:t>
        </w:r>
        <w:r w:rsidRPr="00491C84">
          <w:rPr>
            <w:rFonts w:ascii="Arial" w:hAnsi="Arial"/>
            <w:b/>
          </w:rPr>
          <w:t xml:space="preserve"> m</w:t>
        </w:r>
        <w:r w:rsidRPr="00491C84">
          <w:rPr>
            <w:rFonts w:ascii="Arial" w:hAnsi="Arial"/>
            <w:b/>
            <w:vertAlign w:val="superscript"/>
          </w:rPr>
          <w:t>2</w:t>
        </w:r>
      </w:smartTag>
      <w:r>
        <w:rPr>
          <w:rFonts w:ascii="Arial" w:hAnsi="Arial"/>
        </w:rPr>
        <w:t>,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położony na parterze budynku </w:t>
      </w:r>
      <w:r>
        <w:rPr>
          <w:rFonts w:ascii="Arial" w:hAnsi="Arial"/>
          <w:color w:val="auto"/>
        </w:rPr>
        <w:t>garażowego (zespół garaży)</w:t>
      </w:r>
      <w:r>
        <w:rPr>
          <w:rFonts w:ascii="Arial" w:hAnsi="Arial"/>
        </w:rPr>
        <w:t xml:space="preserve"> w Nysie przy </w:t>
      </w:r>
      <w:r>
        <w:rPr>
          <w:rFonts w:ascii="Arial" w:hAnsi="Arial"/>
          <w:b/>
        </w:rPr>
        <w:t>ul. Bolesława Śmiałego</w:t>
      </w:r>
      <w:r>
        <w:rPr>
          <w:rFonts w:ascii="Arial" w:hAnsi="Arial"/>
        </w:rPr>
        <w:t xml:space="preserve"> wraz z przynależnym udziałem w prawie użytkowania wieczystego gruntu (działka nr 12/8 km. 20) i w częściach wspólnych budynku.</w:t>
      </w:r>
    </w:p>
    <w:p w:rsidR="00DA12D3" w:rsidRDefault="00DA12D3" w:rsidP="00EB2D8A">
      <w:pPr>
        <w:pStyle w:val="BodyText"/>
      </w:pPr>
    </w:p>
    <w:p w:rsidR="00DA12D3" w:rsidRDefault="00DA12D3" w:rsidP="00EB2D8A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DA12D3" w:rsidRDefault="00DA12D3" w:rsidP="00EB2D8A">
      <w:pPr>
        <w:pStyle w:val="BodyText"/>
        <w:jc w:val="center"/>
      </w:pPr>
    </w:p>
    <w:p w:rsidR="00DA12D3" w:rsidRDefault="00DA12D3" w:rsidP="00EB2D8A">
      <w:pPr>
        <w:pStyle w:val="BodyText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DA12D3" w:rsidRDefault="00DA12D3" w:rsidP="00EB2D8A">
      <w:pPr>
        <w:pStyle w:val="BodyText"/>
      </w:pPr>
    </w:p>
    <w:p w:rsidR="00DA12D3" w:rsidRDefault="00DA12D3" w:rsidP="00EB2D8A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DA12D3" w:rsidRDefault="00DA12D3" w:rsidP="00EB2D8A">
      <w:pPr>
        <w:pStyle w:val="BodyText"/>
        <w:jc w:val="center"/>
      </w:pPr>
    </w:p>
    <w:p w:rsidR="00DA12D3" w:rsidRDefault="00DA12D3" w:rsidP="00EB2D8A">
      <w:pPr>
        <w:pStyle w:val="BodyText"/>
        <w:jc w:val="both"/>
      </w:pPr>
      <w:r>
        <w:rPr>
          <w:rFonts w:ascii="Arial" w:hAnsi="Arial"/>
        </w:rPr>
        <w:t>Uchwała podlega ogłoszeniu w prasie lokalnej oraz na tablicy ogłoszeń w siedzibie Urzędu Miejskiego w Nysie ul. Kolejowa 15.</w:t>
      </w:r>
    </w:p>
    <w:p w:rsidR="00DA12D3" w:rsidRDefault="00DA12D3" w:rsidP="00EB2D8A">
      <w:pPr>
        <w:pStyle w:val="BodyText"/>
      </w:pPr>
    </w:p>
    <w:p w:rsidR="00DA12D3" w:rsidRDefault="00DA12D3" w:rsidP="00EB2D8A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DA12D3" w:rsidRDefault="00DA12D3" w:rsidP="00EB2D8A">
      <w:pPr>
        <w:pStyle w:val="BodyText"/>
        <w:jc w:val="center"/>
      </w:pPr>
    </w:p>
    <w:p w:rsidR="00DA12D3" w:rsidRDefault="00DA12D3" w:rsidP="00EB2D8A">
      <w:pPr>
        <w:pStyle w:val="BodyText"/>
      </w:pPr>
      <w:r>
        <w:rPr>
          <w:rFonts w:ascii="Arial" w:hAnsi="Arial"/>
        </w:rPr>
        <w:t>Wykonanie uchwały powierza się Burmistrzowi Nysy.</w:t>
      </w:r>
    </w:p>
    <w:p w:rsidR="00DA12D3" w:rsidRDefault="00DA12D3" w:rsidP="00EB2D8A">
      <w:pPr>
        <w:pStyle w:val="BodyText"/>
      </w:pPr>
    </w:p>
    <w:p w:rsidR="00DA12D3" w:rsidRDefault="00DA12D3" w:rsidP="00EB2D8A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DA12D3" w:rsidRDefault="00DA12D3" w:rsidP="00EB2D8A">
      <w:pPr>
        <w:pStyle w:val="BodyText"/>
        <w:jc w:val="center"/>
      </w:pPr>
    </w:p>
    <w:p w:rsidR="00DA12D3" w:rsidRDefault="00DA12D3" w:rsidP="00EB2D8A">
      <w:r>
        <w:rPr>
          <w:rFonts w:ascii="Arial" w:hAnsi="Arial"/>
        </w:rPr>
        <w:t>Uchwała wchodzi w życie z dniem podjęcia</w:t>
      </w:r>
    </w:p>
    <w:p w:rsidR="00DA12D3" w:rsidRDefault="00DA12D3" w:rsidP="006D6C66">
      <w:pPr>
        <w:pStyle w:val="BodyText"/>
        <w:ind w:left="5004" w:firstLine="660"/>
        <w:jc w:val="center"/>
        <w:rPr>
          <w:szCs w:val="24"/>
        </w:rPr>
      </w:pPr>
      <w:r>
        <w:rPr>
          <w:bCs/>
          <w:szCs w:val="24"/>
        </w:rPr>
        <w:t>Przewodniczący Rady</w:t>
      </w:r>
    </w:p>
    <w:p w:rsidR="00DA12D3" w:rsidRDefault="00DA12D3" w:rsidP="006D6C66">
      <w:pPr>
        <w:pStyle w:val="BodyText"/>
        <w:ind w:left="2880"/>
        <w:jc w:val="center"/>
        <w:rPr>
          <w:szCs w:val="24"/>
        </w:rPr>
      </w:pPr>
    </w:p>
    <w:p w:rsidR="00DA12D3" w:rsidRDefault="00DA12D3" w:rsidP="006D6C66">
      <w:pPr>
        <w:pStyle w:val="BodyText"/>
        <w:ind w:left="5004" w:firstLine="660"/>
        <w:jc w:val="center"/>
        <w:rPr>
          <w:bCs/>
          <w:szCs w:val="24"/>
        </w:rPr>
      </w:pPr>
      <w:r>
        <w:rPr>
          <w:bCs/>
          <w:szCs w:val="24"/>
        </w:rPr>
        <w:t>Feliks Kamienik</w:t>
      </w:r>
    </w:p>
    <w:p w:rsidR="00DA12D3" w:rsidRDefault="00DA12D3"/>
    <w:sectPr w:rsidR="00DA12D3" w:rsidSect="00A4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D8A"/>
    <w:rsid w:val="003005C1"/>
    <w:rsid w:val="00491C84"/>
    <w:rsid w:val="006D6C66"/>
    <w:rsid w:val="008532A0"/>
    <w:rsid w:val="00884CEA"/>
    <w:rsid w:val="00901E02"/>
    <w:rsid w:val="009125B9"/>
    <w:rsid w:val="00A4488F"/>
    <w:rsid w:val="00DA12D3"/>
    <w:rsid w:val="00EB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B2D8A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2D8A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289</Words>
  <Characters>1734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mwolny</dc:creator>
  <cp:keywords/>
  <dc:description/>
  <cp:lastModifiedBy>epaweska</cp:lastModifiedBy>
  <cp:revision>5</cp:revision>
  <dcterms:created xsi:type="dcterms:W3CDTF">2011-08-03T11:45:00Z</dcterms:created>
  <dcterms:modified xsi:type="dcterms:W3CDTF">2011-09-06T07:02:00Z</dcterms:modified>
</cp:coreProperties>
</file>