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73" w:rsidRPr="002C7E4B" w:rsidRDefault="00B52F73" w:rsidP="006F4AC4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LIII/798</w:t>
      </w:r>
      <w:r w:rsidRPr="002C7E4B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10</w:t>
      </w:r>
    </w:p>
    <w:p w:rsidR="00B52F73" w:rsidRPr="002C7E4B" w:rsidRDefault="00B52F73" w:rsidP="006F4AC4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>Rady Miejskiej w Nysie</w:t>
      </w:r>
    </w:p>
    <w:p w:rsidR="00B52F73" w:rsidRPr="002C7E4B" w:rsidRDefault="00B52F73" w:rsidP="006F4AC4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z dnia </w:t>
      </w:r>
      <w:r>
        <w:rPr>
          <w:rFonts w:ascii="Arial" w:hAnsi="Arial"/>
          <w:b/>
          <w:sz w:val="28"/>
        </w:rPr>
        <w:t>10 listopada</w:t>
      </w:r>
      <w:r w:rsidRPr="002C7E4B">
        <w:rPr>
          <w:rFonts w:ascii="Arial" w:hAnsi="Arial"/>
        </w:rPr>
        <w:t xml:space="preserve"> </w:t>
      </w:r>
      <w:r w:rsidRPr="002C7E4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10</w:t>
      </w:r>
      <w:r w:rsidRPr="002C7E4B">
        <w:rPr>
          <w:rFonts w:ascii="Arial" w:hAnsi="Arial"/>
          <w:b/>
          <w:sz w:val="28"/>
        </w:rPr>
        <w:t>r.</w:t>
      </w:r>
    </w:p>
    <w:p w:rsidR="00B52F73" w:rsidRPr="003F1740" w:rsidRDefault="00B52F73" w:rsidP="006F4AC4">
      <w:pPr>
        <w:spacing w:before="240" w:after="240"/>
        <w:jc w:val="center"/>
        <w:rPr>
          <w:rFonts w:ascii="Arial" w:hAnsi="Arial" w:cs="Arial"/>
          <w:b/>
          <w:bCs/>
        </w:rPr>
      </w:pPr>
      <w:r w:rsidRPr="003F1740">
        <w:rPr>
          <w:rFonts w:ascii="Arial" w:hAnsi="Arial" w:cs="Arial"/>
          <w:b/>
          <w:bCs/>
        </w:rPr>
        <w:t xml:space="preserve">w sprawie aktualności miejscowych planów zagospodarowania przestrzennego obowiązujących na obszarze Gminy </w:t>
      </w:r>
      <w:r>
        <w:rPr>
          <w:rFonts w:ascii="Arial" w:hAnsi="Arial" w:cs="Arial"/>
          <w:b/>
          <w:bCs/>
        </w:rPr>
        <w:t>Nysa.</w:t>
      </w:r>
    </w:p>
    <w:p w:rsidR="00B52F73" w:rsidRPr="003F1740" w:rsidRDefault="00B52F73" w:rsidP="006F4AC4">
      <w:pPr>
        <w:pStyle w:val="BodyText"/>
        <w:spacing w:before="240"/>
        <w:ind w:firstLine="360"/>
        <w:rPr>
          <w:rFonts w:ascii="Arial" w:hAnsi="Arial" w:cs="Arial"/>
        </w:rPr>
      </w:pPr>
      <w:r w:rsidRPr="003F1740">
        <w:rPr>
          <w:rFonts w:ascii="Arial" w:hAnsi="Arial" w:cs="Arial"/>
        </w:rPr>
        <w:t>Na podstawie art. 18 ust. 2 pkt</w:t>
      </w:r>
      <w:r>
        <w:rPr>
          <w:rFonts w:ascii="Arial" w:hAnsi="Arial" w:cs="Arial"/>
        </w:rPr>
        <w:t>.</w:t>
      </w:r>
      <w:r w:rsidRPr="003F1740">
        <w:rPr>
          <w:rFonts w:ascii="Arial" w:hAnsi="Arial" w:cs="Arial"/>
        </w:rPr>
        <w:t xml:space="preserve"> 5 ustawy z dnia 8 marca 1990 r. o samorządzie gminnym (Dz. U. z 2001r. Nr 142, poz. 1591 z zm. Dz. U. z 2002r. Nr 23 poz.220, Nr 62 poz. 558, Nr 113, poz. 984, Nr 214 poz. 1806, Nr 153 poz. 1271, Nr 214 poz. 1806 z 2003r. Nr 80 poz. 717, Nr 162 poz. 1568 z 2004r. Nr 102 poz. 1055, Nr 116 poz. 1203 z 2005r. Nr 172 poz. 1441, Nr 175 poz. 1457 z 2006r. Nr 17 poz. 128, Nr 181 poz. 1337 z 2007r. Nr 48 poz. 327, Nr 138 poz. 974, Nr 173 poz. 1218 z 2008r. Nr 180 poz. 1111, Nr 223 poz. 1458 z 2009r., Nr 52 poz. 420, Nr 157, poz. 1241 z 2010r., Nr 28, poz. 142 i 143, Nr 106, poz. 675) oraz art. 32 ust. 2 i 3 w zw</w:t>
      </w:r>
      <w:r>
        <w:rPr>
          <w:rFonts w:ascii="Arial" w:hAnsi="Arial" w:cs="Arial"/>
        </w:rPr>
        <w:t>iązku</w:t>
      </w:r>
      <w:r w:rsidRPr="003F1740">
        <w:rPr>
          <w:rFonts w:ascii="Arial" w:hAnsi="Arial" w:cs="Arial"/>
        </w:rPr>
        <w:t xml:space="preserve"> z art. 15 ustawy z dnia 27 marca 2003 r. o planowaniu i zagospodarowaniu przestrzennym (Dz. U. Nr 80 poz. 717, zm. z 2004r. Nr 6 poz. 41, Nr 141 poz. 1492, z 2005 r. Nr 113 poz. 954, Nr 130 poz.1087, z 2006 r. Nr 45 poz.319, Nr 225 poz. 1635, z 2007 r. Nr 127, poz.880, z 2008r.Nr 199 poz. 1227, Nr 201 poz. 1237, Nr 220 poz. 1413, z 2010r. Nr 24, poz. 124, Nr 75, poz. 474, Nr 106, poz. 675, Nr 119, poz. 804</w:t>
      </w:r>
      <w:r>
        <w:rPr>
          <w:rFonts w:ascii="Arial" w:hAnsi="Arial" w:cs="Arial"/>
        </w:rPr>
        <w:t>, Nr 130 poz. 871, Nr 149 poz. 996, Nr 155 poz. 1043</w:t>
      </w:r>
      <w:r w:rsidRPr="003F1740">
        <w:rPr>
          <w:rFonts w:ascii="Arial" w:hAnsi="Arial" w:cs="Arial"/>
        </w:rPr>
        <w:t xml:space="preserve">). Rada Miejska </w:t>
      </w:r>
      <w:r>
        <w:rPr>
          <w:rFonts w:ascii="Arial" w:hAnsi="Arial" w:cs="Arial"/>
        </w:rPr>
        <w:t xml:space="preserve"> w Nysie </w:t>
      </w:r>
      <w:r w:rsidRPr="003F1740">
        <w:rPr>
          <w:rFonts w:ascii="Arial" w:hAnsi="Arial" w:cs="Arial"/>
        </w:rPr>
        <w:t>uchwala co następuje:</w:t>
      </w:r>
    </w:p>
    <w:p w:rsidR="00B52F73" w:rsidRDefault="00B52F73" w:rsidP="006F4AC4">
      <w:pPr>
        <w:pStyle w:val="BodyText"/>
        <w:spacing w:before="240"/>
        <w:ind w:firstLine="360"/>
        <w:jc w:val="center"/>
        <w:rPr>
          <w:rFonts w:ascii="Arial" w:hAnsi="Arial" w:cs="Arial"/>
          <w:b/>
          <w:bCs/>
        </w:rPr>
      </w:pPr>
      <w:r w:rsidRPr="00877BDA">
        <w:rPr>
          <w:rFonts w:ascii="Arial" w:hAnsi="Arial" w:cs="Arial"/>
          <w:b/>
          <w:bCs/>
        </w:rPr>
        <w:t>§ 1</w:t>
      </w:r>
    </w:p>
    <w:p w:rsidR="00B52F73" w:rsidRPr="00877BDA" w:rsidRDefault="00B52F73" w:rsidP="006F4AC4">
      <w:pPr>
        <w:pStyle w:val="BodyTextIndent"/>
        <w:widowControl w:val="0"/>
        <w:adjustRightInd w:val="0"/>
        <w:spacing w:after="0"/>
        <w:ind w:left="-3" w:firstLine="360"/>
        <w:jc w:val="both"/>
        <w:textAlignment w:val="baseline"/>
        <w:rPr>
          <w:rFonts w:ascii="Arial" w:hAnsi="Arial" w:cs="Arial"/>
          <w:bCs/>
        </w:rPr>
      </w:pPr>
      <w:r w:rsidRPr="00877BDA">
        <w:rPr>
          <w:rFonts w:ascii="Arial" w:hAnsi="Arial" w:cs="Arial"/>
        </w:rPr>
        <w:t xml:space="preserve">Stwierdza się, że </w:t>
      </w:r>
      <w:r w:rsidRPr="00877BDA">
        <w:rPr>
          <w:rFonts w:ascii="Arial" w:hAnsi="Arial" w:cs="Arial"/>
          <w:bCs/>
        </w:rPr>
        <w:t>następujące plany zagospodarowania przestrzennego obowiązujące na obszarze Gminy Nysa</w:t>
      </w:r>
      <w:r w:rsidRPr="00877BDA">
        <w:rPr>
          <w:rFonts w:ascii="Arial" w:hAnsi="Arial" w:cs="Arial"/>
        </w:rPr>
        <w:t xml:space="preserve"> </w:t>
      </w:r>
      <w:r w:rsidRPr="00F573C4">
        <w:rPr>
          <w:rFonts w:ascii="Arial" w:hAnsi="Arial" w:cs="Arial"/>
          <w:b/>
          <w:bCs/>
        </w:rPr>
        <w:t>zachowują w całości aktualność:</w:t>
      </w:r>
    </w:p>
    <w:p w:rsidR="00B52F73" w:rsidRDefault="00B52F73" w:rsidP="006F4AC4"/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terenów budownictwa mieszkaniowego w rejonie ulic Długosza, Rodziewiczówny, Sudeckiej w Nysie, uchwalony przez Radę Miejską w Nysie uchwałą nr XXIX/294/96 z dnia 28 października 1996r., ogłoszony w Dzienniku Województwa Opolskiego Nr 50, poz.179 z dnia 21.12.1996r.</w:t>
      </w:r>
    </w:p>
    <w:p w:rsidR="00B52F73" w:rsidRPr="00F573C4" w:rsidRDefault="00B52F73" w:rsidP="006F4AC4">
      <w:pPr>
        <w:ind w:left="357"/>
        <w:jc w:val="both"/>
        <w:rPr>
          <w:rFonts w:ascii="Arial" w:hAnsi="Arial" w:cs="Arial"/>
        </w:rPr>
      </w:pPr>
      <w:r w:rsidRPr="00F573C4">
        <w:rPr>
          <w:rFonts w:ascii="Arial" w:hAnsi="Arial" w:cs="Arial"/>
        </w:rPr>
        <w:t>wraz ze zmianą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uchwalon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przez Radę Miejską w Nysie uchwałą nr V/33/07 z dnia 5 lutego 2007 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20, poz. 912 z dnia 21.03.2007 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zmianą,</w:t>
      </w:r>
    </w:p>
    <w:p w:rsidR="00B52F73" w:rsidRPr="00877BDA" w:rsidRDefault="00B52F73" w:rsidP="006F4AC4">
      <w:pPr>
        <w:pStyle w:val="Default"/>
        <w:ind w:left="357"/>
        <w:jc w:val="both"/>
        <w:rPr>
          <w:rFonts w:ascii="Arial" w:hAnsi="Arial" w:cs="Arial"/>
          <w:bCs/>
        </w:rPr>
      </w:pPr>
      <w:r w:rsidRPr="00877BDA">
        <w:rPr>
          <w:rFonts w:ascii="Arial" w:hAnsi="Arial" w:cs="Arial"/>
          <w:bCs/>
        </w:rPr>
        <w:t>uchwalon</w:t>
      </w:r>
      <w:r>
        <w:rPr>
          <w:rFonts w:ascii="Arial" w:hAnsi="Arial" w:cs="Arial"/>
          <w:bCs/>
        </w:rPr>
        <w:t>ą</w:t>
      </w:r>
      <w:r w:rsidRPr="00877BDA">
        <w:rPr>
          <w:rFonts w:ascii="Arial" w:hAnsi="Arial" w:cs="Arial"/>
          <w:bCs/>
        </w:rPr>
        <w:t xml:space="preserve"> przez Radę Miejską w Nysie uchwałą NR XLVI/698/10 z dnia 29 kwietnia 2010 r., ogłoszon</w:t>
      </w:r>
      <w:r>
        <w:rPr>
          <w:rFonts w:ascii="Arial" w:hAnsi="Arial" w:cs="Arial"/>
          <w:bCs/>
        </w:rPr>
        <w:t>ą</w:t>
      </w:r>
      <w:r w:rsidRPr="00877BDA">
        <w:rPr>
          <w:rFonts w:ascii="Arial" w:hAnsi="Arial" w:cs="Arial"/>
          <w:bCs/>
        </w:rPr>
        <w:t xml:space="preserve"> w Dzienniku Urzędowym Województwa Opolskiego Nr 62, poz. 838 z dnia 9 czerwca 2010 r. 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budownictwa mieszkaniowego w rejonie ulicy Pułaskiego w Nysie, uchwalon</w:t>
      </w:r>
      <w:r>
        <w:rPr>
          <w:rFonts w:ascii="Arial" w:hAnsi="Arial" w:cs="Arial"/>
        </w:rPr>
        <w:t>y</w:t>
      </w:r>
      <w:r w:rsidRPr="00877BDA">
        <w:rPr>
          <w:rFonts w:ascii="Arial" w:hAnsi="Arial" w:cs="Arial"/>
        </w:rPr>
        <w:t xml:space="preserve"> przez Radę Miejską w Nysie uchwałą, nr XLV/457/97 z dnia 22 grudnia 1997r.</w:t>
      </w:r>
      <w:r>
        <w:rPr>
          <w:rFonts w:ascii="Arial" w:hAnsi="Arial" w:cs="Arial"/>
        </w:rPr>
        <w:t>,</w:t>
      </w:r>
      <w:r w:rsidRPr="00877BDA">
        <w:rPr>
          <w:rFonts w:ascii="Arial" w:hAnsi="Arial" w:cs="Arial"/>
        </w:rPr>
        <w:t xml:space="preserve"> ogłoszony w Dzienniku Urzędowym Województwa Opolskiego Nr 4, poz. 13 z dnia 27.02.1998r.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Nysa, w rejonie ulic Św. Piotra -   E. Gierczak w Nysie, uchwalon</w:t>
      </w:r>
      <w:r>
        <w:rPr>
          <w:rFonts w:ascii="Arial" w:hAnsi="Arial" w:cs="Arial"/>
        </w:rPr>
        <w:t>y</w:t>
      </w:r>
      <w:r w:rsidRPr="00877BDA">
        <w:rPr>
          <w:rFonts w:ascii="Arial" w:hAnsi="Arial" w:cs="Arial"/>
        </w:rPr>
        <w:t xml:space="preserve"> przez Radę Miejską w Nysie uchwałą nr XLV/458/97 z dnia 22 grudnia 1997r. ogłoszon</w:t>
      </w:r>
      <w:r>
        <w:rPr>
          <w:rFonts w:ascii="Arial" w:hAnsi="Arial" w:cs="Arial"/>
        </w:rPr>
        <w:t>y</w:t>
      </w:r>
      <w:r w:rsidRPr="00877BDA">
        <w:rPr>
          <w:rFonts w:ascii="Arial" w:hAnsi="Arial" w:cs="Arial"/>
        </w:rPr>
        <w:t xml:space="preserve"> w Dzienniku Urzędowym Województwa Opolskiego Nr 4, poz.14 z dnia 27.02.1998r.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ulicy Piotra Skargi w Nysie, uchwalony przez Radę Miejską w Nysie uchwałą nr XLIX/497/98 z dnia 31 marca 1998r.,.ogłoszon</w:t>
      </w:r>
      <w:r>
        <w:rPr>
          <w:rFonts w:ascii="Arial" w:hAnsi="Arial" w:cs="Arial"/>
        </w:rPr>
        <w:t>y</w:t>
      </w:r>
      <w:r w:rsidRPr="00877BDA">
        <w:rPr>
          <w:rFonts w:ascii="Arial" w:hAnsi="Arial" w:cs="Arial"/>
        </w:rPr>
        <w:t xml:space="preserve"> w Dzienniku Urzędowym Województwa Opolskiego Nr 13, poz.67 z dnia 18.05.1998r.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terenów budownictwa mieszkaniowego, w rejonie ulic Adama Mickiewicza i Powstańców Śląskich w Nysie, uchwalony przez Radę Miejską w Nysie uchwa</w:t>
      </w:r>
      <w:r>
        <w:rPr>
          <w:rFonts w:ascii="Arial" w:hAnsi="Arial" w:cs="Arial"/>
        </w:rPr>
        <w:t>ł</w:t>
      </w:r>
      <w:r w:rsidRPr="00877BDA">
        <w:rPr>
          <w:rFonts w:ascii="Arial" w:hAnsi="Arial" w:cs="Arial"/>
        </w:rPr>
        <w:t>ą nr XLIX/496/98 z dnia 31 marca 1998r., ogłoszony w Dzienniku Urzędowym Województwa Opolskiego Nr 13, poz.66 z dnia 18.05.1998r.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terenu pomiędzy ulicami: Rynek - Św. Piotra - Szopena - Piastowska - Siemiradzkiego w Nysie, uchwalony przez Radę Miejską w Nysie uchwałą nr LI/523/98 z dnia 27 maja 1998r., ogłoszony w Dzienniku Urzędowym Województwa Opolskiego Nr 24, poz. 142 z dnia 31.08.1998r.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ulic Kaczkowskiego i Kordeckiego w Nysie, uchwalony przez Radę Miejską w Nysie uchwałą nr LIII/534/98 z dnia 18 czerwca 1998r., ogłoszony w Dzienniku Urzędowym Województwa Opolskiego Nr 31, poz.290 z dnia 16.11.1998r.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wiejskiego gminy Nysa terenu projektowanej elektroenergetycznej linii 400 kV relacji Groszowice - Świebodzice, uchwalony przez Radę Miejską w Nysie uchwałą nr X/78/99 z dnia 27 kwietnia 1999r., ogłoszony w Dzienniku Urzędowym Województwa Opolskiego Nr 32, poz.203 z dnia 08.09.1999r.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ulicy Piłsudskiego w Nysie, uchwalony przez Radę Miejską w Nysie uchwałą nr XV/119/99 z dnia 26 sierpnia 1999r., ogłoszony w Dzienniku Urzędowym Województwa Opolskiego Nr 39, poz.257 z dnia 26.10.1999r.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w rejonie ulicy Piłsudskiego i Głuchołaskiej w Nysie, uchwalony przez Radę Miejską w Nysie uchwałą nr XV/120/99 z dnia 26 sierpnia 1999r., ogłoszony w Dzienniku Urzędowym Województwa Opolskiego Nr 41, poz.272 z dnia 04.11.1999r.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wsi Głębinów, uchwalony przez Radę Miejską w Nysie uchwałą nr XXIV/219/2000 z dnia 24 marca 2000r., ogłoszony w Dzienniku Urzędowym Województwa Opolskiego Nr 30, poz. 148 z dnia 09.05.2000r.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uchwalon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przez Radę Miejską w Nysie uchwałą nr XXVI/361/2008 z dnia 05 listopada 2008r.,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2, poz. 27 z dnia 09.01.2009r.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wiejskiego gminy Nysa, we wsi Niwnica, uchwalony przez Radę Miejską w Nysie uchwałą nr XXXVII/362/2000 z dnia 28 grudnia 2000r., ogłoszony w Dzienniku Urzędowym Województwa Opolskiego Nr 8, poz.31 z dnia 08.02.2001r.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wsi Złotogłowice, uchwalony przez Radę Miejską w Nysie uchwałą nr XXXIX/388/2001 z dnia 27 lutego 2001r., ogłoszony w Dzienniku Urzędowym Województwa Opolskiego Nr 20, poz. 102 z dnia 26.03.2001r.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wiejskiego gminy Nysa, we wsi Głębinów, uchwalony przez Radę Miejską w Nysie uchwałą nr XXXIX/389/2001 z dnia 27 lutego 2001r., ogłoszony w Dzienniku Urzędowym Województwa Opolskiego Nr 29, poz.165 z dnia 20.04.2001r.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wiejskiego gminy Nysa, we wsi Kubice, uchwalony przez Radę Miejską w Nysie uchwałą nr XXXIX/390/2001 z dnia 27 lutego 2001 r., ogłoszony w Dzienniku Urzędowym Województwa Opolskiego Nr 20, poz.103 z dnia 26.03.2001r.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Nysa, w rejonie ulicy Grodkowskiej w Nysie, uchwalony przez Radę Miejską w Nysie uchwałą nr XLIV/463/2001 z dnia 30 maja 2001r., ogłoszony w Dzienniku Urzędowym Województwa Opolskiego Nr 58 poz. 428 z dnia 29.06.2001r.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terenu baz składowo - magazynowych i przemysłu  w rejonie ulic Piłsudskiego i Baligrodzkiej w Nysie, uchwalony przez Radę Miejską w Nysie uchwałą nr XLIV/477/2001 z dnia 29 czerwca 2001 r., ogłoszony w Dzienniku Urzędowym Województwa Opolskiego Nr 72 poz. 587 z dnia 20.08.2001r.</w:t>
      </w:r>
      <w:r>
        <w:rPr>
          <w:rFonts w:ascii="Arial" w:hAnsi="Arial" w:cs="Arial"/>
        </w:rPr>
        <w:t>,</w:t>
      </w:r>
      <w:r w:rsidRPr="00877BDA">
        <w:rPr>
          <w:rFonts w:ascii="Arial" w:hAnsi="Arial" w:cs="Arial"/>
        </w:rPr>
        <w:t xml:space="preserve"> uchylony w części uchwałą Rady Miejskiej w Nysie Nr LV/907/06 z dnia 28 września 2006r.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80 poz. 2417 z dnia 21.11.2006r.</w:t>
      </w:r>
    </w:p>
    <w:p w:rsidR="00B52F73" w:rsidRPr="00877BDA" w:rsidRDefault="00B52F73" w:rsidP="006F4AC4">
      <w:pPr>
        <w:ind w:left="357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</w:t>
      </w:r>
      <w:r>
        <w:rPr>
          <w:rFonts w:ascii="Arial" w:hAnsi="Arial" w:cs="Arial"/>
        </w:rPr>
        <w:t xml:space="preserve"> wynikającą z uchylenia</w:t>
      </w:r>
      <w:r w:rsidRPr="00877BDA">
        <w:rPr>
          <w:rFonts w:ascii="Arial" w:hAnsi="Arial" w:cs="Arial"/>
        </w:rPr>
        <w:t xml:space="preserve">, 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 xml:space="preserve">w części uchwały Nr XLIV/477/2001 Rady Miejskiej w Nysie z dnia 29 czerwca 2001r. w sprawie miejscowego planu zagospodarowania przestrzennego obszaru miejskiego gminy Nysa terenu 30 baz składowo - magazynowych i przemysłu w rejonie ulic Piłsudskiego i Baligrodzkiej w Nysie, </w:t>
      </w:r>
      <w:r>
        <w:rPr>
          <w:rFonts w:ascii="Arial" w:hAnsi="Arial" w:cs="Arial"/>
        </w:rPr>
        <w:t>dokonanego</w:t>
      </w:r>
      <w:r w:rsidRPr="00877BDA">
        <w:rPr>
          <w:rFonts w:ascii="Arial" w:hAnsi="Arial" w:cs="Arial"/>
        </w:rPr>
        <w:t xml:space="preserve"> przez Radę Miejską w Nysie uchwałą nr LV/907/2006 z dnia 28 września 2006 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80 poz. 2417 z dnia 21.11.2006r. 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wiejskiego gminy Nysa, terenu położo</w:t>
      </w:r>
      <w:r w:rsidRPr="00877BDA">
        <w:rPr>
          <w:rFonts w:ascii="Arial" w:hAnsi="Arial" w:cs="Arial"/>
        </w:rPr>
        <w:softHyphen/>
        <w:t>nego we wsi Jędrzychów, uchwalony przez Radę Miejską w Nysie uchwałą nr XLVII/520/2001 z dnia 25 września 2001r., ogłoszony w Dzienniku Urzędowym Województwa Opolskiego Nr 100 poz.831 z dnia 25.10.2001r.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ulicy Kozielskiej w Nysie, uchwalony przez Radę Miejską w Nysie uchwałą nr XLVII/521/2001 z dnia 25 września 2001 r., ogłoszony w Dzienniku Urzędowym Województwa Opolskiego Nr 100 poz.832 z dnia 25.10.2001r.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wiejskiego gminy Nysa we wsi Domaszkowice, uchwalony przez Radę Miejską w Nysie uchwałą nr LII/637/2002 z dnia 31 stycznia 2002r., ogłoszony w Dzienniku Urzędowym Województwa Opolskiego Nr 21 poz.321 z dnia 26.03.2002r.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ulic : Mickiewicza i Prusa, uchwalony przez Radę Miejską w Nysie uchwałą nr LII/638/2002 z dnia 31 stycznia 2002r. ogłoszoną w Dzienniku Urzędowym Województwa Opolskiego Nr 21 poz.322 z dnia 26.03.2002r.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ul. Karugi, uchwalony przez Radę Miejską w Nysie uchwałą nr LVI/677/2002 z dnia 26 kwietnia 2002r., ogłoszony w Dzienniku Urzędowym Województwa Opolskiego Nr 57, poz.786 z dnia 27.06.2002r.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ul. Asnyka, uchwalony przez Radę Miejską w Nysie uchwałą nr LVI/678/2002 z dnia 26 kwietnia 2002r., ogłoszony w Dzienniku Urzędowym Województwa Opolskiego Nr 57 poz.787 z dnia 27.06.2002r.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uchwalon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przez Radę Miejską w Nysie uchwałą nr XXXIX/616/2009 z dnia 27 listopada 2009r.,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11 poz.164 z dnia 04.02.2010r.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w rejonie ulicy Mickiewicza, Rodziewiczówny, proj. Sudeckiej i Stęczyńskiego, uchwalony przez Radę Miejską w Nysie uchwałą nr LXI/784/2002 z dnia 27 sierpnia 2002r., ogłoszony w Dzienniku Urzędowym Województwa Opolskiego Nr 99 poz. 1306 z dnia 26.09.2002r.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ul. Piłsudskiego, uchwalony przez Radę Miejską w Nysie uchwałą nr LXI/786/2002 z dnia 27 sierpnia 2002r., ogłoszony w Dzienniku Urzędowym Województwa Opolskiego Nr 102 poz.1334 z dnia 09.10.2002r.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ulicy Chodowieckiego w Nysie, uchwalony przez Radę Miejską w Nysie uchwałą nr LXI/785/2002 z dnia 27 sierpnia 2002r., ogłoszony w Dzienniku Urzędowym Województwa Opolskiego Nr 102 poz. 1333 z dnia 09.10.2002r.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ulicy Nowowiejskiej w Nysie, uchwalony przez Radę Miejską w Nysie uchwałą nr IV/44/02 z dnia 30 grudnia 2002r., ogłoszony w Dzienniku Urzędowym Województwa Opolskiego Nr 6, poz. 163 z dnia 7.02.2003 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uchwalon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przez Radę Miejską w Nysie uchwałą nr XXVI/359/08 z dnia 05 listopada 2008r.,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2, poz. 25 z dnia 09.01.2009 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wiejskiego gminy Nysa, na gruntach wsi Morów uchwalony przez Radę Miejską w Nysie uchwałą nr VI/94/03 z dnia 25 lutego 2003r., ogłoszony w Dzienniku Urzędowym Województwa Opolskiego Nr 23 poz. 565 z dnia 04.04.2003 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ulicy Św. Piotra w Nysie, uchwalony przez Radę Miejską w Nysie uchwałą nr VI/93/03 z dnia 25 lutego 2003 r., ogłoszony w Dzienniku Urzędowym Województwa Opolskiego Nr 26, poz. 638 z dnia 11.04.2003r.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w rejonie ulic Grodkowskiej i Kaczkowskiego w Nysie, uchwalony przez Radę Miejską w Nysie uchwałą nr XIV/216/03 z dnia 29 września 2003r., ogłoszony w Dzienniku Urzędowym Województwa Opolskiego Nr 89, poz. 1725 z dnia 12.11.2003r.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uchwalon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przez Radę Miejską w Nysie uchwałą nr XXXII/475/09 z dnia 29 kwietnia 2009r.,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42, poz. 744 z dnia 22.06.2009r.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w rejonie ulic Obrońców Tobruku i Josepha von Eichendorffa w Nysie, uchwalony przez Radę Miejską w Nysie uchwałą nr XIV/218/03 z dnia 29 września 2003 r., ogłoszony w Dzienniku Urzędowym Województwa Opolskiego Nr 90, poz. 1753 z dnia 13.11.2003r.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w rejonie ulic Adama Mickiewicza, Elizy Orzeszkowej i Żytomierskiej w Nysie, uchwalony przez Radę Miejską w Nysie uchwałą   nr XV/239/03 z dnia 29 października 2003 r., ogłoszony w Dzienniku Urzędowym Województwa Opolskiego Nr 109, poz. 2282 z dnia 29.12.2003r.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w rejonie ulicy Zwycięstwa w Nysie, uchwalony przez Radę Miejską w Nysie uchwałą nr XX/320/04 z dnia 25 lutego 2004 r., ogłoszony w Dzienniku Urzędowym Województwa Opolskiego Nr 34, póz. 1007 z dnia 24.05.2004r.- uchylony w części uchwałą Rady Miejskiej nr LV/906/06 z dnia 28 września 2006r. ogłoszony w Dzienniku Urzędowym Województwa Opolskiego Nr 79 poz.2385 z 16.11.2006r.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  <w:color w:val="FF0000"/>
        </w:rPr>
      </w:pPr>
      <w:r w:rsidRPr="00877BDA">
        <w:rPr>
          <w:rFonts w:ascii="Arial" w:hAnsi="Arial" w:cs="Arial"/>
        </w:rPr>
        <w:t>wraz ze zmianą</w:t>
      </w:r>
      <w:r>
        <w:rPr>
          <w:rFonts w:ascii="Arial" w:hAnsi="Arial" w:cs="Arial"/>
        </w:rPr>
        <w:t xml:space="preserve"> wynikającą z</w:t>
      </w:r>
      <w:r w:rsidRPr="00877BDA">
        <w:rPr>
          <w:rFonts w:ascii="Arial" w:hAnsi="Arial" w:cs="Arial"/>
        </w:rPr>
        <w:t>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uchyleni</w:t>
      </w:r>
      <w:r>
        <w:rPr>
          <w:rFonts w:ascii="Arial" w:hAnsi="Arial" w:cs="Arial"/>
        </w:rPr>
        <w:t>a</w:t>
      </w:r>
      <w:r w:rsidRPr="00877BDA">
        <w:rPr>
          <w:rFonts w:ascii="Arial" w:hAnsi="Arial" w:cs="Arial"/>
        </w:rPr>
        <w:t xml:space="preserve"> w części uchwały Nr XX/320/04 Rady Miejskiej w Nysie z dnia 25 lutego 2004r. w sprawie miejscowego planu zagospodarowania przestrzennego w rejonie ulicy Zwycięstwa w Nysie, </w:t>
      </w:r>
      <w:r>
        <w:rPr>
          <w:rFonts w:ascii="Arial" w:hAnsi="Arial" w:cs="Arial"/>
        </w:rPr>
        <w:t>dokonanego</w:t>
      </w:r>
      <w:r w:rsidRPr="00877BDA">
        <w:rPr>
          <w:rFonts w:ascii="Arial" w:hAnsi="Arial" w:cs="Arial"/>
        </w:rPr>
        <w:t xml:space="preserve"> przez Radę Miejską w Nysie uchwałą nr LV/906/06 z dnia 28 września 2006 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79, poz. 2385 z dnia 16.11.2006r.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uchwalon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przez Radę Miejską w Nysie uchwałą nr XXXVII/566/09 z dnia 12 października 2009 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97, poz. 1347 z dnia 18.11.2009r.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północnego rejonu miasta Nysy stanowiącego obszar byłego poligonu wojskowego, uchwalony przez Radę Miejską w Nysie uchwałą nr XXVII/462/04 z dnia 24 sierpnia 2004 r., ogłoszony w Dzienniku Urzędowym Województwa Opolskiego Nr 75, poz. 1966 z dnia 8.11.2004r.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miasta Nysy w rejonie ulic Orzeszkowej i 3 Maja oraz części obszaru wsi Biała Nyska, uchwalony przez Radę Miejską w Nysie uchwałą nr XXXI/542/04 z dnia 29 grudnia 2004 r., ogłoszony w Dzienniku Urzędowym Województwa Opolskiego Nr 6, poz. 156 z dnia 03.02.2005r.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uchwalon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przez Radę Miejską w Nysie uchwałą nr XXVI/357/08 z dnia 5 listopada 2008r.,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2, póz. 24 z dnia 09.01.2009r.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w rejonie ulic Wolności, Kolejowej, Józefa Bema i Piastowskiej, uchwalony przez Radę Miejską w Nysie uchwałą nr XVIII/296/03 z dnia 29 grudnia 2003 r., ogłoszony w Dzienniku Urzędowym Województwa Opolskiego Nr 34, poz. 902 z dnia 19.05.2005r.</w:t>
      </w:r>
    </w:p>
    <w:p w:rsidR="00B52F73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wiejskiego gminy Nysa obejmującego część wsi Jędrzychów w rejonie ulicy Radzikowickiej, uchwalony przez Radę Miejską w Nysie uchwałą nr XXXVI/646/05 z dnia 28 kwietnia 2005 r., ogłoszony w Dzienniku Urzędowym Województwa Opolskiego Nr 37, poz. 1204 z dnia 07.06.2005r.</w:t>
      </w:r>
    </w:p>
    <w:p w:rsidR="00B52F73" w:rsidRPr="00877BDA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terenu w Nysie w rejonie ulic: Długosza, Augustowskiej, Stawowej i Krasińskiego, uchwalony przez Radę Miejską w Nysie uchwałą nr XXIX/431/09 z dnia 4 lutego 2009r., ogłoszony w Dzienniku Urzędowym Województwa Opolskiego Nr 27, poz. 401 z dnia 08.03.2010 r.</w:t>
      </w:r>
      <w:r>
        <w:rPr>
          <w:rFonts w:ascii="Arial" w:hAnsi="Arial" w:cs="Arial"/>
        </w:rPr>
        <w:t xml:space="preserve">, z zastrzeżeniem, że wymaga on dostosowania do przepisu art. 46 ustawy z dnia 7 maja 2010r. o wspieraniu rozwoju usług i sieci telekomunikacyjnych </w:t>
      </w:r>
      <w:r>
        <w:rPr>
          <w:rFonts w:ascii="Arial" w:hAnsi="Arial" w:cs="Arial"/>
          <w:bCs/>
          <w:color w:val="000000"/>
        </w:rPr>
        <w:t>(Dz. U. Nr 106 poz. 675)</w:t>
      </w:r>
    </w:p>
    <w:p w:rsidR="00B52F73" w:rsidRPr="006F4AC4" w:rsidRDefault="00B52F73" w:rsidP="006F4A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4AC4">
        <w:rPr>
          <w:rFonts w:ascii="Arial" w:hAnsi="Arial" w:cs="Arial"/>
        </w:rPr>
        <w:t>miejscowy plan zagospodarowania przestrzennego obszaru miejskiego Gminy Nysa obejmującego Śródmieście Nysy z terenami przyległymi, uchwalony przez Radę Miejską w Nysie uchwałą nr XLV/672/10 z dnia 31 marca 2010 r., ogłoszony w Dzienniku Urzędowym Województwa Opolskiego Nr 53, poz. 702 z dnia 19 maja 2010 r. wraz z Rozstrzygnięciem Nadzorczym Wojewody Opolskiego nr IG.VI.NC.7042-82/10 z dnia 6 maja 2010 r. opublikowanym w Dzienniku Urzędowym Województwa Opolskiego Nr 53 poz. 703</w:t>
      </w:r>
      <w:r>
        <w:rPr>
          <w:rFonts w:ascii="Arial" w:hAnsi="Arial" w:cs="Arial"/>
        </w:rPr>
        <w:t xml:space="preserve"> z zastrzeżeniem, że wymaga on dostosowania do przepisu art. 46 ustawy z dnia 7 maja 2010r. o wspieraniu rozwoju usług i sieci telekomunikacyjnych </w:t>
      </w:r>
      <w:r>
        <w:rPr>
          <w:rFonts w:ascii="Arial" w:hAnsi="Arial" w:cs="Arial"/>
          <w:bCs/>
          <w:color w:val="000000"/>
        </w:rPr>
        <w:t>(Dz. U. Nr 106 poz. 675)</w:t>
      </w:r>
    </w:p>
    <w:p w:rsidR="00B52F73" w:rsidRPr="00A52E3C" w:rsidRDefault="00B52F73" w:rsidP="006F4AC4">
      <w:pPr>
        <w:pStyle w:val="ListParagraph"/>
        <w:jc w:val="both"/>
        <w:rPr>
          <w:rFonts w:ascii="Arial" w:hAnsi="Arial" w:cs="Arial"/>
          <w:bCs/>
          <w:color w:val="000000"/>
        </w:rPr>
      </w:pPr>
    </w:p>
    <w:p w:rsidR="00B52F73" w:rsidRPr="00877BDA" w:rsidRDefault="00B52F73" w:rsidP="006F4AC4">
      <w:pPr>
        <w:tabs>
          <w:tab w:val="left" w:pos="1695"/>
        </w:tabs>
        <w:spacing w:before="240" w:after="240"/>
        <w:jc w:val="center"/>
        <w:rPr>
          <w:rFonts w:ascii="Arial" w:hAnsi="Arial" w:cs="Arial"/>
          <w:b/>
        </w:rPr>
      </w:pPr>
      <w:r w:rsidRPr="00877BD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B52F73" w:rsidRPr="00876081" w:rsidRDefault="00B52F73" w:rsidP="006F4AC4">
      <w:pPr>
        <w:jc w:val="both"/>
        <w:rPr>
          <w:rFonts w:ascii="Arial" w:hAnsi="Arial" w:cs="Arial"/>
          <w:bCs/>
        </w:rPr>
      </w:pPr>
      <w:r w:rsidRPr="00876081">
        <w:rPr>
          <w:rFonts w:ascii="Arial" w:hAnsi="Arial" w:cs="Arial"/>
        </w:rPr>
        <w:t xml:space="preserve">Stwierdza się, że </w:t>
      </w:r>
      <w:r w:rsidRPr="00876081">
        <w:rPr>
          <w:rFonts w:ascii="Arial" w:hAnsi="Arial" w:cs="Arial"/>
          <w:bCs/>
        </w:rPr>
        <w:t>następujące plany zagospodarowania przestrzennego obowiązujące na obszarze Gminy Nysa</w:t>
      </w:r>
      <w:r w:rsidRPr="00876081">
        <w:rPr>
          <w:rFonts w:ascii="Arial" w:hAnsi="Arial" w:cs="Arial"/>
        </w:rPr>
        <w:t xml:space="preserve"> </w:t>
      </w:r>
      <w:r w:rsidRPr="00876081">
        <w:rPr>
          <w:rFonts w:ascii="Arial" w:hAnsi="Arial" w:cs="Arial"/>
          <w:b/>
          <w:bCs/>
        </w:rPr>
        <w:t>stały się częściowo nieaktualne:</w:t>
      </w:r>
    </w:p>
    <w:p w:rsidR="00B52F73" w:rsidRPr="00877BDA" w:rsidRDefault="00B52F73" w:rsidP="006F4AC4">
      <w:pPr>
        <w:jc w:val="both"/>
        <w:rPr>
          <w:rFonts w:ascii="Arial" w:hAnsi="Arial" w:cs="Arial"/>
          <w:bCs/>
        </w:rPr>
      </w:pP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Rynku i terenów przyległych do ulicy Karola Miarki w Nysie, uchwalony przez Radę Miejską w Nysie uchwałą nr XXVIII/276/96 z dnia 2 października 1996r., ogłoszony w Dzienniku Urzędowym Województwa Opolskiego Nr 50, poz.178 z dnia 21.12.1996r.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Uchwałą nr XI/146/07 Rady Miejskiej w Nysie z dnia 30 sierpnia 2007r. przystąpiono do zmiany Miejscowego planu zagospodarowania przestrzennego Rynku i terenów przyległych do ulicy Karola Miarki w Nysie</w:t>
      </w:r>
      <w:r>
        <w:rPr>
          <w:rFonts w:ascii="Arial" w:hAnsi="Arial" w:cs="Arial"/>
        </w:rPr>
        <w:t>,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w rejonie ulicy Jagiellońskiej w Nysie, uchwalony przez Radę Miejską w Nysie uchwałą nr XV/121/99 z dnia 26 sierpnia 1999r., ogłoszony w Dzienniku Urzędowym Województwa Opolskiego Nr 41, poz. 273 z dnia 04.11.1999r.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  <w:highlight w:val="lightGray"/>
        </w:rPr>
      </w:pPr>
      <w:r w:rsidRPr="00877BDA">
        <w:rPr>
          <w:rFonts w:ascii="Arial" w:hAnsi="Arial" w:cs="Arial"/>
        </w:rPr>
        <w:t>Uchwałą nr XXXVIII/608/09 Rady Miejskiej w Nysie z dnia 09 listopada 2009r. przystąpiono do zmiany Miejscowego planu zagospodarowania przestrzennego miasta Nysy w rejonie ulicy Jagiellońskiej w Nysie.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obwodnicy północnej i obwodnicy wschodniej miasta Nysy, uchwalony przez Radę Miejską w Nysie uchwałą nr LVI/679/2002 z dnia 26 kwietnia 2002r., ogłoszony w Dzienniku Urzędowym Województwa Opolskiego Nr 98 poz. 1297 z dnia 24.09.2002r.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Uchwałami nr: XXXIV/525/09 Rady Miejskiej w Nysie z dnia 26 czerwca 2009r. w sprawie "przystąpienia do sporządzenia miejscowego planu zagospodarowania przestrzennego obszaru miejskiego gminy Nysa dla dzielnicy Podzamcze i terenów w kierunku Opola ", nr XXXIV/526/09 Rady Miejskiej w Nysie z dnia 26 czerwca 2009r. w sprawie „przystąpi</w:t>
      </w:r>
      <w:r>
        <w:rPr>
          <w:rFonts w:ascii="Arial" w:hAnsi="Arial" w:cs="Arial"/>
        </w:rPr>
        <w:t>enia</w:t>
      </w:r>
      <w:r w:rsidRPr="00877BDA">
        <w:rPr>
          <w:rFonts w:ascii="Arial" w:hAnsi="Arial" w:cs="Arial"/>
        </w:rPr>
        <w:t xml:space="preserve"> do sporządzenia miejscowego planu zagospodarowania przestrzennego obszaru miejskiego gminy Nysa dla okolic ulicy Aleja Wojska Polskiego wraz z terenami przyległymi”, nr XXXVIII/608/09           Rady Miejskiej w Nysie z dnia 09 listopada 2009r. w sprawie zmiany Miejscowego planu zagospodarowania przestrzennego miasta Nysy w rejonie ulicy Jagiellońskiej w Nysie, nr XXXVIII/609/09 Rady Miejskiej w Nysie z dnia 09 listopada 2009r. w sprawie zmiany Miejscowego planu zagospodarowania przestrzennego miasta Nysy w rejonie ulic Jagiellońskiej i Nowowiejskiej  przystąpiono do zmiany przeznaczenia terenów znajdujących się w miejscowym planie zagospodarowania przestrzennego obwodnicy północnej i wschodniej miasta Nysy.           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w rejonie ulicy Saperskiej w Nysie, uchwalony przez Radę Miejską w Nysie uchwałą nr XIV/217/03 z dnia 29 września 2003 r., ogłoszony w Dzienniku Urzędowym Województwa Opolskiego Nr 90, poz. 1752 z dnia 13.11.2003r.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Uchwałą nr XXXVII/565/09 Rady Miejskiej w Nysie z dnia 12 października 2009r. przystąpiono do zmiany Miejscowego planu zagospodarowania przestrzennego miasta Nysy w rejonie ulicy Saperskiej.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w rejonie ulicy Otmuchowskiej w Nysie, uchwalony przez Radę Miejską w Nysie uchwałą nr XXIV/421/04 z dnia 25 maja 2004 r., ogłoszony w Dzienniku Urzędowym Województwa Opolskiego Nr 48, poz. 1368 z dnia 20.07.2004r.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uchwalon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przez Radę Miejską w Nysie uchwałą nr XXVI/360/08 z dnia 05 listopada 2008 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2, poz. 26 z dnia 09.01.2009r.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Uchwałą nr XXX/459/09 Rady Miejskiej w Nysie z dnia 11 marca 2009r. przystąpiono do zmiany Miejscowego planu zagospodarowania przestrzennego miasta Nysy w rejonie ulicy Otmuchowskiej.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miasta Nysy w rejonie ulic : Słonecznej, Jeziornej i 3 Maja, uchwalony przez Radę Miejską w Nysie uchwałą nr XXVII/460/04 z dnia 24 sierpnia 2004 r., ogłoszony w Dzienniku Urzędowym Województwa Opolskiego Nr 69, poz. 1859 z dnia 19.10.2004r.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  <w:highlight w:val="lightGray"/>
        </w:rPr>
      </w:pPr>
      <w:r w:rsidRPr="00877BDA">
        <w:rPr>
          <w:rFonts w:ascii="Arial" w:hAnsi="Arial" w:cs="Arial"/>
        </w:rPr>
        <w:t>Uchwałą nr XXXVII/562/09 Rady Miejskiej w Nysie z dnia 12 października 2009r. przystąpiono do zmiany Miejscowego planu zagospodarowania przestrzennego miasta Nysy w rejonie ulicy Słoneczna, Jeziorna i 3-go Maja.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wsi Konradowa i miasta Nysy w rejonie ulic : Jagiellońskiej i Nowowiejskiej, uchwalony przez Radę Miejską w Nysie uchwałą nr XXVII/459/04 z dnia 24 sierpnia 2004 r., ogłoszony w Dzienniku Urzędowym Województwa Opolskiego Nr 70, poz. 1875 z dnia 25.10.2004r.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  <w:highlight w:val="lightGray"/>
        </w:rPr>
      </w:pPr>
      <w:r w:rsidRPr="00877BDA">
        <w:rPr>
          <w:rFonts w:ascii="Arial" w:hAnsi="Arial" w:cs="Arial"/>
        </w:rPr>
        <w:t>Uchwałą nr XXXVII/563/09 Rady Miejskiej w Nysie z dnia 12 października 2009r. przystąpiono do zmiany Miejscowego planu zagospodarowania przestrzennego wsi Konradowa i miasta Nysy w rejonie ulic Jagiellońskiej i Nowowiejskiej.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wiejskiego gminy Nysa we wsi Głębinów, obejmując</w:t>
      </w:r>
      <w:r>
        <w:rPr>
          <w:rFonts w:ascii="Arial" w:hAnsi="Arial" w:cs="Arial"/>
        </w:rPr>
        <w:t>y</w:t>
      </w:r>
      <w:r w:rsidRPr="00877BDA">
        <w:rPr>
          <w:rFonts w:ascii="Arial" w:hAnsi="Arial" w:cs="Arial"/>
        </w:rPr>
        <w:t xml:space="preserve"> działki o nr 255/1 i 256/1, uchwalony przez Radę Miejską w Nysie uchwałą nr XXVII/463/04 z dnia 24 sierpnia 2004 r., ogłoszony w Dzienniku Urzędowym Województwa Opolskiego Nr 76, poz. 1980 z dnia 10.11.2004r.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Uchwałą nr XXVII/387/08 Rady Miejskiej w Nysie z dnia 27 listopada 2009 r. przystąpiono do zmiany Miejscowego planu zagospodarowania przestrzennego w rejonie wsi Głębinów obejmującego działki o nr ewid. 255/1 i 256/1.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miasta Nysy w rejonie ulic Jagiellońskiej i Nowowiejskiej, uchwalony przez Radę Miejską w Nysie uchwałą nr XXVII/461/04 z dnia 24 sierpnia 2004 r., ogłoszony w Dzienniku Urzędowym Województwa Opolskiego Nr 77, poz. 2008 z dnia 16.11.2004r.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uchwalon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przez Radę Miejską w Nysie uchwałą nr XXXI/476/09 z dnia 29 kwietnia 2009 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38, poz. 686 z dnia 10.06.2009r.</w:t>
      </w:r>
    </w:p>
    <w:p w:rsidR="00B52F73" w:rsidRPr="00877BDA" w:rsidRDefault="00B52F73" w:rsidP="006F4AC4">
      <w:pPr>
        <w:ind w:left="357"/>
        <w:rPr>
          <w:rFonts w:ascii="Arial" w:hAnsi="Arial" w:cs="Arial"/>
        </w:rPr>
      </w:pPr>
      <w:r w:rsidRPr="00877BDA">
        <w:rPr>
          <w:rFonts w:ascii="Arial" w:hAnsi="Arial" w:cs="Arial"/>
        </w:rPr>
        <w:t xml:space="preserve">Uchwałą nr XXXVIII/609/09 Rady Miejskiej w Nysie z dnia 09 listopada 2009r. przystąpiono do zmiany Miejscowego planu zagospodarowania przestrzennego miasta Nysy w rejonie ulic Jagiellońskiej i Nowowiejskiej.         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 xml:space="preserve">miejscowy plan zagospodarowania przestrzennego obszaru miejskiego gminy Nysa w zakresie obejmującym część miasta Nysy w rejonie ulicy Piłsudskiego i Podolskiej, uchwalony przez Radę Miejską w Nysie uchwałą nr L/826/06 z dnia 26 kwietnia 2006 r., ogłoszony w Dzienniku Urzędowym Województwa Opolskiego Nr 42, poz. 1349 z dnia 22.06.2006r. 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 rozstrzygnięciem nadzorczym</w:t>
      </w:r>
      <w:r>
        <w:rPr>
          <w:rFonts w:ascii="Arial" w:hAnsi="Arial" w:cs="Arial"/>
        </w:rPr>
        <w:t xml:space="preserve"> </w:t>
      </w:r>
      <w:r w:rsidRPr="00877BDA">
        <w:rPr>
          <w:rFonts w:ascii="Arial" w:hAnsi="Arial" w:cs="Arial"/>
        </w:rPr>
        <w:t>Wojewody Opolskiego nr RR.VI-BG-7042-110/06 z dnia 09 czerwca 2006r.</w:t>
      </w:r>
      <w:r>
        <w:rPr>
          <w:rFonts w:ascii="Arial" w:hAnsi="Arial" w:cs="Arial"/>
        </w:rPr>
        <w:t>,</w:t>
      </w:r>
      <w:r w:rsidRPr="00877B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w którym </w:t>
      </w:r>
      <w:r w:rsidRPr="00877BDA">
        <w:rPr>
          <w:rFonts w:ascii="Arial" w:hAnsi="Arial" w:cs="Arial"/>
        </w:rPr>
        <w:t>stwierdz</w:t>
      </w:r>
      <w:r>
        <w:rPr>
          <w:rFonts w:ascii="Arial" w:hAnsi="Arial" w:cs="Arial"/>
        </w:rPr>
        <w:t>ono</w:t>
      </w:r>
      <w:r w:rsidRPr="00877BDA">
        <w:rPr>
          <w:rFonts w:ascii="Arial" w:hAnsi="Arial" w:cs="Arial"/>
        </w:rPr>
        <w:t xml:space="preserve"> nieważność</w:t>
      </w:r>
      <w:r>
        <w:rPr>
          <w:rFonts w:ascii="Arial" w:hAnsi="Arial" w:cs="Arial"/>
        </w:rPr>
        <w:t xml:space="preserve"> § </w:t>
      </w:r>
      <w:r w:rsidRPr="00877BDA">
        <w:rPr>
          <w:rFonts w:ascii="Arial" w:hAnsi="Arial" w:cs="Arial"/>
        </w:rPr>
        <w:t>6 pkt. 3 lit. b tekstu planu – co oznacza, że nie jest dopuszczalne przeznaczenie terenu  o symbolu MU.1 na cele magazynowo-składowe</w:t>
      </w:r>
      <w:r>
        <w:rPr>
          <w:rFonts w:ascii="Arial" w:hAnsi="Arial" w:cs="Arial"/>
        </w:rPr>
        <w:t>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uchwalon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przez Radę Miejską w Nysie uchwałą nr XXVII/386/08 z dnia 27 listopada 2008 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7, poz. 113 z dnia 09.02.2009r.</w:t>
      </w:r>
    </w:p>
    <w:p w:rsidR="00B52F73" w:rsidRDefault="00B52F73" w:rsidP="006F4AC4">
      <w:p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 xml:space="preserve">      Uchwał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nr L/753/10 Rady Miejskiej w Nysie z dnia 2 września 2010 r. </w:t>
      </w:r>
    </w:p>
    <w:p w:rsidR="00B52F73" w:rsidRDefault="00B52F73" w:rsidP="006F4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</w:t>
      </w:r>
      <w:r w:rsidRPr="00877BDA">
        <w:rPr>
          <w:rFonts w:ascii="Arial" w:hAnsi="Arial" w:cs="Arial"/>
        </w:rPr>
        <w:t>rzystąpiono</w:t>
      </w:r>
      <w:r>
        <w:rPr>
          <w:rFonts w:ascii="Arial" w:hAnsi="Arial" w:cs="Arial"/>
        </w:rPr>
        <w:t xml:space="preserve"> </w:t>
      </w:r>
      <w:r w:rsidRPr="00877BDA">
        <w:rPr>
          <w:rFonts w:ascii="Arial" w:hAnsi="Arial" w:cs="Arial"/>
        </w:rPr>
        <w:t>do zmiany Miejscowego planu zagospodarowania przestrzennego</w:t>
      </w:r>
    </w:p>
    <w:p w:rsidR="00B52F73" w:rsidRDefault="00B52F73" w:rsidP="006F4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77BDA">
        <w:rPr>
          <w:rFonts w:ascii="Arial" w:hAnsi="Arial" w:cs="Arial"/>
        </w:rPr>
        <w:t xml:space="preserve"> obszaru miejskiego gminy Nysa w zakresie obejmującym części miasta Nysy w</w:t>
      </w:r>
    </w:p>
    <w:p w:rsidR="00B52F73" w:rsidRPr="00877BDA" w:rsidRDefault="00B52F73" w:rsidP="006F4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77BDA">
        <w:rPr>
          <w:rFonts w:ascii="Arial" w:hAnsi="Arial" w:cs="Arial"/>
        </w:rPr>
        <w:t xml:space="preserve"> rejonie ulic J. Piłsudskiego i Podolskiej.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Nysa, w zakresie obejmującym część miasta Nysy w rejonie ulic Szlak Chrobrego, Bramy Grodkowskiej, Słowiańskiej, Księcia Józefa Poniatowskiego, Tadeusza Kościuszki i Placu Jana Kilińskiego, uchwalony przez Radę Miejską w Nysie uchwałą nr LIV/881/06 z dnia 29 sierpnia 2006 r., ogłoszony w Dzienniku Urzędowym Województwa Opolskiego Nr 75, poz. 2299 z dnia 3.11.2006 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wraz ze zmianą,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uchwalon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przez Radę Miejską w Nysie uchwałą nr XXXVII/567/09 z dnia 12 października 2009 r., ogłoszon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w Dzienniku Urzędowym Województwa Opolskiego Nr 97, poz. 1348 z dnia 18.11.2009 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Uchwał</w:t>
      </w:r>
      <w:r>
        <w:rPr>
          <w:rFonts w:ascii="Arial" w:hAnsi="Arial" w:cs="Arial"/>
        </w:rPr>
        <w:t>ą</w:t>
      </w:r>
      <w:r w:rsidRPr="00877BDA">
        <w:rPr>
          <w:rFonts w:ascii="Arial" w:hAnsi="Arial" w:cs="Arial"/>
        </w:rPr>
        <w:t xml:space="preserve"> nr XLV/673/10 Rady Miejskiej w Nysie z dnia 31 marca 2010 r. przystąpiono do zmiany Miejscowego planu zagospodarowania przestrzennego w rejonie ulic Szlak Chrobrego, Bramy Grodkowskiej, Słowiańska, Księcia Józefa Poniatowskiego, Tadeusza Kościuszki i Plac Jana Kilińskiego w Nysie.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terenów rekreacyjnych w Głębinowie, uchwalony przez Radę Miejską w Nysie uchwałą nr XIX/277/08 z dnia 31 marca 2008 r., ogłoszony w Dzienniku Urzędowym Województwa Opolskiego Nr 39, poz. 1351 z dnia 10.06.2008 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Uchwałą nr XXXIII/494/09 Rady Miejskiej w Nysie z dnia 29 maja 2009r. przystąpiono do zmiany Miejscowego planu zagospodarowania przestrzennego terenów rekreacyjnych w Głębinowie.</w:t>
      </w:r>
    </w:p>
    <w:p w:rsidR="00B52F73" w:rsidRPr="00877BDA" w:rsidRDefault="00B52F73" w:rsidP="006F4A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miejscowy plan zagospodarowania przestrzennego obszaru miejskiego gminy Nysa obejmującego część miasta Nysa w rejonie ulic: Mickiewicza, Żeromskiego,  Słowackiego , Powstańców Śląskich, Rodziewiczówny, Krasińskiego, Zwycięstwa i Piłsudskiego, uchwalony przez Radę Miejską w Nysie uchwałą nr XXIII/316/08 z dnia 27 czerwca 2008 r., ogłoszony w Dzienniku Urzędowym Województwa Opolskiego Nr 62, poz. 1801 z dnia 22.08.2008 r.</w:t>
      </w:r>
    </w:p>
    <w:p w:rsidR="00B52F73" w:rsidRPr="00877BDA" w:rsidRDefault="00B52F73" w:rsidP="006F4AC4">
      <w:pPr>
        <w:ind w:left="357"/>
        <w:jc w:val="both"/>
        <w:rPr>
          <w:rFonts w:ascii="Arial" w:hAnsi="Arial" w:cs="Arial"/>
        </w:rPr>
      </w:pPr>
      <w:r w:rsidRPr="00877BDA">
        <w:rPr>
          <w:rFonts w:ascii="Arial" w:hAnsi="Arial" w:cs="Arial"/>
        </w:rPr>
        <w:t>Uchwałą nr XXXIII/495/09 Rady Miejskiej w Nysie z dnia 29 maja 2009r. przystąpiono do „zmiany miejscowego planu zagospodarowania przestrzennego obszaru miejskiego gminy Nysa w zakresie obejmującym części miasta Nysy w rejonie ulic: Mickiewicza, Żeromskiego, Słowackiego, Powstańców Śl., Rodziewiczówny, Krasińskiego, Zwycięstwa i Piłsudskiego”</w:t>
      </w:r>
    </w:p>
    <w:p w:rsidR="00B52F73" w:rsidRPr="001713C9" w:rsidRDefault="00B52F73" w:rsidP="006F4AC4">
      <w:pPr>
        <w:tabs>
          <w:tab w:val="left" w:pos="1695"/>
        </w:tabs>
        <w:spacing w:before="240" w:after="240"/>
        <w:jc w:val="center"/>
        <w:rPr>
          <w:rFonts w:ascii="Arial" w:hAnsi="Arial" w:cs="Arial"/>
          <w:b/>
        </w:rPr>
      </w:pPr>
      <w:r w:rsidRPr="001713C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B52F73" w:rsidRDefault="00B52F73" w:rsidP="006F4AC4">
      <w:pPr>
        <w:ind w:firstLine="360"/>
        <w:jc w:val="both"/>
        <w:rPr>
          <w:rFonts w:ascii="Arial" w:hAnsi="Arial" w:cs="Arial"/>
        </w:rPr>
      </w:pPr>
      <w:r w:rsidRPr="001713C9">
        <w:rPr>
          <w:rFonts w:ascii="Arial" w:hAnsi="Arial" w:cs="Arial"/>
        </w:rPr>
        <w:t>Uchwała wchodzi w życie z dniem podjęcia.</w:t>
      </w:r>
    </w:p>
    <w:p w:rsidR="00B52F73" w:rsidRDefault="00B52F73" w:rsidP="00034951">
      <w:pPr>
        <w:rPr>
          <w:rFonts w:ascii="Arial" w:hAnsi="Arial" w:cs="Arial"/>
          <w:b/>
          <w:sz w:val="28"/>
          <w:szCs w:val="28"/>
        </w:rPr>
      </w:pPr>
    </w:p>
    <w:p w:rsidR="00B52F73" w:rsidRDefault="00B52F73" w:rsidP="00034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Przewodniczący Rady </w:t>
      </w:r>
    </w:p>
    <w:p w:rsidR="00B52F73" w:rsidRDefault="00B52F73" w:rsidP="000349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52F73" w:rsidRDefault="00B52F73" w:rsidP="00034951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Feliks Kamienik</w:t>
      </w:r>
    </w:p>
    <w:p w:rsidR="00B52F73" w:rsidRDefault="00B52F73" w:rsidP="006F4AC4">
      <w:pPr>
        <w:ind w:firstLine="360"/>
        <w:jc w:val="both"/>
      </w:pPr>
    </w:p>
    <w:sectPr w:rsidR="00B52F73" w:rsidSect="008C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5C8"/>
    <w:multiLevelType w:val="hybridMultilevel"/>
    <w:tmpl w:val="5AA61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6036F"/>
    <w:multiLevelType w:val="hybridMultilevel"/>
    <w:tmpl w:val="3DBA5DC4"/>
    <w:lvl w:ilvl="0" w:tplc="2756607E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2">
    <w:nsid w:val="5CA60ACD"/>
    <w:multiLevelType w:val="hybridMultilevel"/>
    <w:tmpl w:val="3DBA5DC4"/>
    <w:lvl w:ilvl="0" w:tplc="2756607E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3">
    <w:nsid w:val="757C635A"/>
    <w:multiLevelType w:val="hybridMultilevel"/>
    <w:tmpl w:val="3DBA5DC4"/>
    <w:lvl w:ilvl="0" w:tplc="2756607E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AC4"/>
    <w:rsid w:val="00034951"/>
    <w:rsid w:val="000F3022"/>
    <w:rsid w:val="001713C9"/>
    <w:rsid w:val="002C7E4B"/>
    <w:rsid w:val="003F1740"/>
    <w:rsid w:val="00600674"/>
    <w:rsid w:val="00604B97"/>
    <w:rsid w:val="006B7196"/>
    <w:rsid w:val="006F4AC4"/>
    <w:rsid w:val="00854F35"/>
    <w:rsid w:val="00876081"/>
    <w:rsid w:val="00877BDA"/>
    <w:rsid w:val="008C5850"/>
    <w:rsid w:val="00A52E3C"/>
    <w:rsid w:val="00B52F73"/>
    <w:rsid w:val="00F5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4AC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4AC4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6F4A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4AC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F4AC4"/>
    <w:pPr>
      <w:autoSpaceDE w:val="0"/>
      <w:autoSpaceDN w:val="0"/>
      <w:adjustRightInd w:val="0"/>
    </w:pPr>
    <w:rPr>
      <w:rFonts w:ascii="Univers" w:eastAsia="Times New Roman" w:hAnsi="Univers" w:cs="Univer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F4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3666</Words>
  <Characters>22002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dcichawa</cp:lastModifiedBy>
  <cp:revision>3</cp:revision>
  <cp:lastPrinted>2010-11-10T13:24:00Z</cp:lastPrinted>
  <dcterms:created xsi:type="dcterms:W3CDTF">2010-11-10T13:25:00Z</dcterms:created>
  <dcterms:modified xsi:type="dcterms:W3CDTF">2010-12-28T12:29:00Z</dcterms:modified>
</cp:coreProperties>
</file>