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38" w:rsidRDefault="00BD0338" w:rsidP="002C3CF6">
      <w:pPr>
        <w:spacing w:after="0" w:line="240" w:lineRule="auto"/>
        <w:rPr>
          <w:rFonts w:ascii="Tahoma" w:hAnsi="Tahoma" w:cs="Tahoma"/>
          <w:b/>
          <w:bCs/>
          <w:i/>
          <w:color w:val="000000"/>
          <w:sz w:val="20"/>
          <w:szCs w:val="20"/>
          <w:lang w:eastAsia="pl-PL"/>
        </w:rPr>
      </w:pPr>
    </w:p>
    <w:p w:rsidR="00BD0338" w:rsidRDefault="00BD0338" w:rsidP="0066544B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BD0338" w:rsidRDefault="00BD0338" w:rsidP="0066544B">
      <w:pPr>
        <w:spacing w:after="0" w:line="240" w:lineRule="auto"/>
        <w:ind w:left="2832"/>
        <w:rPr>
          <w:rFonts w:ascii="Arial" w:hAnsi="Arial" w:cs="Arial"/>
          <w:sz w:val="36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0"/>
          <w:lang w:eastAsia="pl-PL"/>
        </w:rPr>
        <w:t xml:space="preserve">  Uchwała Nr VI/67/11</w:t>
      </w:r>
    </w:p>
    <w:p w:rsidR="00BD0338" w:rsidRDefault="00BD0338" w:rsidP="0066544B">
      <w:pPr>
        <w:spacing w:after="0" w:line="240" w:lineRule="auto"/>
        <w:ind w:left="2832"/>
        <w:outlineLvl w:val="0"/>
        <w:rPr>
          <w:rFonts w:ascii="Arial" w:hAnsi="Arial" w:cs="Arial"/>
          <w:b/>
          <w:bCs/>
          <w:kern w:val="36"/>
          <w:sz w:val="72"/>
          <w:szCs w:val="48"/>
          <w:lang w:eastAsia="pl-PL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0"/>
          <w:lang w:eastAsia="pl-PL"/>
        </w:rPr>
        <w:t>Rady Miejskiej w Nysie</w:t>
      </w:r>
    </w:p>
    <w:p w:rsidR="00BD0338" w:rsidRDefault="00BD0338" w:rsidP="0066544B">
      <w:pPr>
        <w:spacing w:after="0" w:line="240" w:lineRule="auto"/>
        <w:ind w:left="2832"/>
        <w:rPr>
          <w:rFonts w:ascii="Arial" w:hAnsi="Arial" w:cs="Arial"/>
          <w:sz w:val="36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0"/>
          <w:lang w:eastAsia="pl-PL"/>
        </w:rPr>
        <w:t xml:space="preserve"> z dnia 30 marca 2011r.</w:t>
      </w:r>
      <w:r>
        <w:rPr>
          <w:rFonts w:ascii="Arial" w:hAnsi="Arial" w:cs="Arial"/>
          <w:sz w:val="36"/>
          <w:szCs w:val="24"/>
          <w:lang w:eastAsia="pl-PL"/>
        </w:rPr>
        <w:t xml:space="preserve"> </w:t>
      </w:r>
    </w:p>
    <w:p w:rsidR="00BD0338" w:rsidRDefault="00BD0338" w:rsidP="0066544B">
      <w:pPr>
        <w:spacing w:after="0" w:line="360" w:lineRule="auto"/>
        <w:jc w:val="both"/>
        <w:rPr>
          <w:rFonts w:ascii="Arial" w:hAnsi="Arial" w:cs="Arial"/>
          <w:sz w:val="36"/>
          <w:szCs w:val="24"/>
          <w:lang w:eastAsia="pl-PL"/>
        </w:rPr>
      </w:pPr>
      <w:r>
        <w:rPr>
          <w:rFonts w:ascii="Arial" w:hAnsi="Arial" w:cs="Arial"/>
          <w:color w:val="000000"/>
          <w:sz w:val="28"/>
          <w:szCs w:val="20"/>
          <w:lang w:eastAsia="pl-PL"/>
        </w:rPr>
        <w:t> </w:t>
      </w:r>
      <w:r>
        <w:rPr>
          <w:rFonts w:ascii="Arial" w:hAnsi="Arial" w:cs="Arial"/>
          <w:sz w:val="36"/>
          <w:szCs w:val="24"/>
          <w:lang w:eastAsia="pl-PL"/>
        </w:rPr>
        <w:t xml:space="preserve"> </w:t>
      </w:r>
    </w:p>
    <w:p w:rsidR="00BD0338" w:rsidRDefault="00BD0338" w:rsidP="0066544B">
      <w:pPr>
        <w:spacing w:after="0" w:line="360" w:lineRule="auto"/>
        <w:jc w:val="both"/>
        <w:rPr>
          <w:rFonts w:ascii="Arial" w:hAnsi="Arial" w:cs="Arial"/>
          <w:sz w:val="10"/>
          <w:szCs w:val="24"/>
          <w:lang w:eastAsia="pl-PL"/>
        </w:rPr>
      </w:pPr>
    </w:p>
    <w:p w:rsidR="00BD0338" w:rsidRDefault="00BD0338" w:rsidP="0066544B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8"/>
          <w:szCs w:val="20"/>
          <w:lang w:eastAsia="pl-PL"/>
        </w:rPr>
      </w:pPr>
      <w:r>
        <w:rPr>
          <w:rFonts w:ascii="Arial" w:hAnsi="Arial" w:cs="Arial"/>
          <w:b/>
          <w:bCs/>
          <w:iCs/>
          <w:color w:val="000000"/>
          <w:sz w:val="28"/>
          <w:szCs w:val="20"/>
          <w:lang w:eastAsia="pl-PL"/>
        </w:rPr>
        <w:t xml:space="preserve">w sprawie stwierdzenia nieważności wyborów Sołtysa i Członków Rady Sołeckiej Sołectwa Kubice. </w:t>
      </w:r>
    </w:p>
    <w:p w:rsidR="00BD0338" w:rsidRDefault="00BD0338" w:rsidP="009C3E68">
      <w:pPr>
        <w:spacing w:after="0" w:line="240" w:lineRule="auto"/>
        <w:jc w:val="center"/>
        <w:rPr>
          <w:rFonts w:ascii="Bookman Old Style" w:hAnsi="Bookman Old Style"/>
          <w:sz w:val="32"/>
          <w:szCs w:val="24"/>
          <w:lang w:eastAsia="pl-PL"/>
        </w:rPr>
      </w:pPr>
      <w:r>
        <w:rPr>
          <w:rFonts w:ascii="Bookman Old Style" w:hAnsi="Bookman Old Style"/>
          <w:b/>
          <w:bCs/>
          <w:color w:val="000000"/>
          <w:sz w:val="24"/>
          <w:szCs w:val="20"/>
          <w:lang w:eastAsia="pl-PL"/>
        </w:rPr>
        <w:t> </w:t>
      </w:r>
      <w:r>
        <w:rPr>
          <w:rFonts w:ascii="Bookman Old Style" w:hAnsi="Bookman Old Style"/>
          <w:sz w:val="32"/>
          <w:szCs w:val="24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jc w:val="center"/>
        <w:rPr>
          <w:rFonts w:ascii="Bookman Old Style" w:hAnsi="Bookman Old Style"/>
          <w:sz w:val="32"/>
          <w:szCs w:val="24"/>
          <w:lang w:eastAsia="pl-PL"/>
        </w:rPr>
      </w:pPr>
    </w:p>
    <w:p w:rsidR="00BD0338" w:rsidRDefault="00BD0338" w:rsidP="009C3E68">
      <w:pPr>
        <w:spacing w:after="0" w:line="240" w:lineRule="auto"/>
        <w:jc w:val="center"/>
        <w:rPr>
          <w:rFonts w:ascii="Bookman Old Style" w:hAnsi="Bookman Old Style"/>
          <w:sz w:val="4"/>
          <w:szCs w:val="24"/>
          <w:lang w:eastAsia="pl-PL"/>
        </w:rPr>
      </w:pPr>
    </w:p>
    <w:p w:rsidR="00BD0338" w:rsidRPr="004A7316" w:rsidRDefault="00BD0338" w:rsidP="009C3E68">
      <w:pPr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4A7316">
        <w:rPr>
          <w:rFonts w:ascii="Arial" w:hAnsi="Arial" w:cs="Arial"/>
          <w:color w:val="000000"/>
          <w:lang w:eastAsia="pl-PL"/>
        </w:rPr>
        <w:t>Na podstawie art. 18 ust. 1 w związku z art. 35 i 36 ustawy  z dnia</w:t>
      </w:r>
      <w:r w:rsidRPr="004A7316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8 marca 1990</w:t>
      </w:r>
      <w:r w:rsidRPr="004A7316">
        <w:rPr>
          <w:rFonts w:ascii="Arial" w:hAnsi="Arial" w:cs="Arial"/>
          <w:color w:val="000000"/>
          <w:lang w:eastAsia="pl-PL"/>
        </w:rPr>
        <w:t xml:space="preserve">r. </w:t>
      </w:r>
      <w:r>
        <w:rPr>
          <w:rFonts w:ascii="Arial" w:hAnsi="Arial" w:cs="Arial"/>
          <w:color w:val="000000"/>
          <w:lang w:eastAsia="pl-PL"/>
        </w:rPr>
        <w:t xml:space="preserve">               </w:t>
      </w:r>
      <w:r w:rsidRPr="004A7316">
        <w:rPr>
          <w:rFonts w:ascii="Arial" w:hAnsi="Arial" w:cs="Arial"/>
          <w:color w:val="000000"/>
          <w:lang w:eastAsia="pl-PL"/>
        </w:rPr>
        <w:t xml:space="preserve">o samorządzie </w:t>
      </w:r>
      <w:r>
        <w:rPr>
          <w:rFonts w:ascii="Arial" w:hAnsi="Arial" w:cs="Arial"/>
          <w:color w:val="000000"/>
          <w:lang w:eastAsia="pl-PL"/>
        </w:rPr>
        <w:t xml:space="preserve">gminnym </w:t>
      </w:r>
      <w:r w:rsidRPr="004A7316">
        <w:rPr>
          <w:rFonts w:ascii="Arial" w:hAnsi="Arial" w:cs="Arial"/>
        </w:rPr>
        <w:t>( Dz. U. z 2001 r. Nr 142, poz.1591, z 2002 r. Nr 23, poz. 220, Nr 62,</w:t>
      </w:r>
      <w:r>
        <w:rPr>
          <w:rFonts w:ascii="Arial" w:hAnsi="Arial" w:cs="Arial"/>
        </w:rPr>
        <w:t xml:space="preserve"> poz. 558, Nr 113, </w:t>
      </w:r>
      <w:r w:rsidRPr="004A7316">
        <w:rPr>
          <w:rFonts w:ascii="Arial" w:hAnsi="Arial" w:cs="Arial"/>
        </w:rPr>
        <w:t xml:space="preserve">poz. 984, Nr 153, poz.1271,  Nr 214, poz.1806, z 2003r. Nr 80, poz. 717, Nr 162, poz. 1568,  z 2004r. Nr 102, poz.1055, Nr 116, poz. 1203, Nr 167, poz.1759 z 2005r. Nr 172, poz. 1441, Nr 175, poz. 1457, z 2006r. Dz. U. Nr 17, poz.128, Nr 181,  poz. 1337 z 2007r. Nr 48, poz. 327, Nr 138 poz.974, Nr 173, poz. 1218, z 2008r. Nr 180,  poz.1111, Nr 223, poz. 1458, z 2009r. Nr 52, </w:t>
      </w:r>
      <w:r>
        <w:rPr>
          <w:rFonts w:ascii="Arial" w:hAnsi="Arial" w:cs="Arial"/>
        </w:rPr>
        <w:t xml:space="preserve">poz. 420,  Nr 157, poz.1241   </w:t>
      </w:r>
      <w:r w:rsidRPr="004A7316">
        <w:rPr>
          <w:rFonts w:ascii="Arial" w:hAnsi="Arial" w:cs="Arial"/>
        </w:rPr>
        <w:t>i z 2010r. Nr 28, poz.142 i 146, Nr 40, poz. 230, Nr 106, poz.675)</w:t>
      </w:r>
      <w:r>
        <w:rPr>
          <w:rFonts w:ascii="Arial" w:hAnsi="Arial" w:cs="Arial"/>
        </w:rPr>
        <w:t xml:space="preserve"> </w:t>
      </w:r>
      <w:r w:rsidRPr="004A7316">
        <w:rPr>
          <w:rFonts w:ascii="Arial" w:hAnsi="Arial" w:cs="Arial"/>
          <w:color w:val="000000"/>
          <w:lang w:eastAsia="pl-PL"/>
        </w:rPr>
        <w:t xml:space="preserve">oraz </w:t>
      </w:r>
      <w:r>
        <w:rPr>
          <w:rFonts w:ascii="Arial" w:hAnsi="Arial" w:cs="Arial"/>
        </w:rPr>
        <w:t>§ 22 ust.</w:t>
      </w:r>
      <w:r w:rsidRPr="004A7316">
        <w:rPr>
          <w:rFonts w:ascii="Arial" w:hAnsi="Arial" w:cs="Arial"/>
        </w:rPr>
        <w:t xml:space="preserve"> 5 i 6 w związku z § 12 Uchwały Nr XXXVI/622</w:t>
      </w:r>
      <w:r>
        <w:rPr>
          <w:rFonts w:ascii="Arial" w:hAnsi="Arial" w:cs="Arial"/>
        </w:rPr>
        <w:t xml:space="preserve">/05 Rady Miejskiej  </w:t>
      </w:r>
      <w:r w:rsidRPr="004A7316">
        <w:rPr>
          <w:rFonts w:ascii="Arial" w:hAnsi="Arial" w:cs="Arial"/>
        </w:rPr>
        <w:t>w Nysie z dnia 28 kwietnia 2005r. w sprawie uchwalenia Statutu So</w:t>
      </w:r>
      <w:r>
        <w:rPr>
          <w:rFonts w:ascii="Arial" w:hAnsi="Arial" w:cs="Arial"/>
        </w:rPr>
        <w:t>łectwa Kubice (Dz. Urz. Woj. Opols</w:t>
      </w:r>
      <w:r w:rsidRPr="004A7316">
        <w:rPr>
          <w:rFonts w:ascii="Arial" w:hAnsi="Arial" w:cs="Arial"/>
        </w:rPr>
        <w:t xml:space="preserve">. Nr 41, poz.1324) zmienionej Uchwałą Nr XXXIX /689/05 Rady Miejskiej w Nysie z dnia 30 </w:t>
      </w:r>
      <w:r>
        <w:rPr>
          <w:rFonts w:ascii="Arial" w:hAnsi="Arial" w:cs="Arial"/>
        </w:rPr>
        <w:t>czerwca 2005r.(Dz. Urz. Woj. Opols. Nr 56, poz.1642)</w:t>
      </w:r>
      <w:r w:rsidRPr="004A7316">
        <w:rPr>
          <w:rFonts w:ascii="Arial" w:hAnsi="Arial" w:cs="Arial"/>
        </w:rPr>
        <w:t xml:space="preserve"> </w:t>
      </w:r>
      <w:r w:rsidRPr="004A7316">
        <w:rPr>
          <w:rFonts w:ascii="Arial" w:hAnsi="Arial" w:cs="Arial"/>
          <w:bCs/>
          <w:color w:val="000000"/>
          <w:lang w:eastAsia="pl-PL"/>
        </w:rPr>
        <w:t>Rada Miejska w Nysie  uchwala</w:t>
      </w:r>
      <w:r w:rsidRPr="004A7316">
        <w:rPr>
          <w:rFonts w:ascii="Arial" w:hAnsi="Arial" w:cs="Arial"/>
          <w:color w:val="000000"/>
          <w:lang w:eastAsia="pl-PL"/>
        </w:rPr>
        <w:t>, co następuje:</w:t>
      </w:r>
      <w:r w:rsidRPr="004A7316">
        <w:rPr>
          <w:rFonts w:ascii="Arial" w:hAnsi="Arial" w:cs="Arial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BD0338" w:rsidRDefault="00BD0338" w:rsidP="009C3E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</w:p>
    <w:p w:rsidR="00BD0338" w:rsidRDefault="00BD0338" w:rsidP="009C3E68">
      <w:pPr>
        <w:tabs>
          <w:tab w:val="center" w:pos="4536"/>
          <w:tab w:val="left" w:pos="522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:rsidR="00BD0338" w:rsidRDefault="00BD0338" w:rsidP="009C3E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Stwierdza się  nieważność  wyborów Sołtysa i Członków Rady Sołeckiej Sołectwa Kubice, przeprowadzonych w dniu 22 lutego 2011r., z przyczyn określonych                     w uzasadnieniu stanowiącym załącznik do uchwały. </w:t>
      </w:r>
    </w:p>
    <w:p w:rsidR="00BD0338" w:rsidRDefault="00BD0338" w:rsidP="009C3E6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2</w:t>
      </w:r>
    </w:p>
    <w:p w:rsidR="00BD0338" w:rsidRDefault="00BD0338" w:rsidP="009C3E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Wykonanie uchwały powierza się Burmistrzowi Nysy.</w:t>
      </w:r>
    </w:p>
    <w:p w:rsidR="00BD0338" w:rsidRDefault="00BD0338" w:rsidP="009C3E68">
      <w:pPr>
        <w:spacing w:after="0" w:line="240" w:lineRule="auto"/>
        <w:jc w:val="center"/>
        <w:rPr>
          <w:rFonts w:ascii="Arial" w:hAnsi="Arial" w:cs="Arial"/>
          <w:sz w:val="12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kern w:val="36"/>
          <w:sz w:val="24"/>
          <w:szCs w:val="24"/>
          <w:lang w:eastAsia="pl-PL"/>
        </w:rPr>
        <w:t>§ 3</w:t>
      </w:r>
      <w:r>
        <w:rPr>
          <w:rFonts w:ascii="Arial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outlineLvl w:val="0"/>
        <w:rPr>
          <w:rFonts w:ascii="Arial" w:hAnsi="Arial" w:cs="Arial"/>
          <w:b/>
          <w:bCs/>
          <w:kern w:val="36"/>
          <w:sz w:val="10"/>
          <w:szCs w:val="24"/>
          <w:lang w:eastAsia="pl-PL"/>
        </w:rPr>
      </w:pPr>
      <w:r>
        <w:rPr>
          <w:rFonts w:ascii="Arial" w:hAnsi="Arial" w:cs="Arial"/>
          <w:color w:val="000000"/>
          <w:kern w:val="36"/>
          <w:sz w:val="24"/>
          <w:szCs w:val="24"/>
          <w:lang w:eastAsia="pl-PL"/>
        </w:rPr>
        <w:t> </w:t>
      </w:r>
      <w:r>
        <w:rPr>
          <w:rFonts w:ascii="Arial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hAnsi="Arial" w:cs="Arial"/>
          <w:color w:val="000000"/>
          <w:kern w:val="36"/>
          <w:sz w:val="24"/>
          <w:szCs w:val="24"/>
          <w:lang w:eastAsia="pl-PL"/>
        </w:rPr>
        <w:t xml:space="preserve">Uchwała podlega ogłoszeniu na tablicy ogłoszeń Urzędu Miejskiego w Nysie przez rozplakatowanie na terenie wsi Kubice oraz publikacji na stronie internetowej Biuletynu Informacji Publicznej Urzędu Miejskiego w Nysie.  </w:t>
      </w:r>
    </w:p>
    <w:p w:rsidR="00BD0338" w:rsidRDefault="00BD0338" w:rsidP="009C3E6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4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D0338" w:rsidRDefault="00BD0338" w:rsidP="009C3E6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Uchwała wchodzi w życie z dniem podjęcia.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D0338" w:rsidRDefault="00BD0338" w:rsidP="00127436"/>
    <w:p w:rsidR="00BD0338" w:rsidRDefault="00BD0338" w:rsidP="00127436">
      <w:pPr>
        <w:pStyle w:val="BodyText"/>
        <w:ind w:left="5004" w:firstLine="66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Przewodniczący Rady</w:t>
      </w:r>
    </w:p>
    <w:p w:rsidR="00BD0338" w:rsidRDefault="00BD0338" w:rsidP="00127436">
      <w:pPr>
        <w:pStyle w:val="BodyText"/>
        <w:ind w:left="2880"/>
        <w:jc w:val="center"/>
        <w:rPr>
          <w:b w:val="0"/>
          <w:bCs w:val="0"/>
          <w:sz w:val="24"/>
          <w:szCs w:val="24"/>
        </w:rPr>
      </w:pPr>
    </w:p>
    <w:p w:rsidR="00BD0338" w:rsidRDefault="00BD0338" w:rsidP="00127436">
      <w:pPr>
        <w:pStyle w:val="BodyText"/>
        <w:ind w:left="5004" w:firstLine="6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Feliks Kamienik</w:t>
      </w:r>
    </w:p>
    <w:p w:rsidR="00BD0338" w:rsidRDefault="00BD0338" w:rsidP="009C3E68">
      <w:pPr>
        <w:spacing w:line="240" w:lineRule="auto"/>
        <w:rPr>
          <w:rFonts w:ascii="Arial" w:hAnsi="Arial" w:cs="Arial"/>
          <w:outline/>
          <w:sz w:val="24"/>
          <w:szCs w:val="24"/>
        </w:rPr>
      </w:pPr>
    </w:p>
    <w:p w:rsidR="00BD0338" w:rsidRDefault="00BD0338" w:rsidP="009C3E68">
      <w:pPr>
        <w:spacing w:line="240" w:lineRule="auto"/>
        <w:rPr>
          <w:rFonts w:ascii="Arial" w:hAnsi="Arial" w:cs="Arial"/>
          <w:outline/>
          <w:sz w:val="24"/>
          <w:szCs w:val="24"/>
        </w:rPr>
      </w:pPr>
    </w:p>
    <w:p w:rsidR="00BD0338" w:rsidRDefault="00BD0338" w:rsidP="009C3E68">
      <w:pPr>
        <w:spacing w:line="240" w:lineRule="auto"/>
        <w:rPr>
          <w:rFonts w:ascii="Arial" w:hAnsi="Arial" w:cs="Arial"/>
          <w:outline/>
          <w:sz w:val="24"/>
          <w:szCs w:val="24"/>
        </w:rPr>
      </w:pPr>
    </w:p>
    <w:p w:rsidR="00BD0338" w:rsidRDefault="00BD0338" w:rsidP="009C3E68">
      <w:pPr>
        <w:spacing w:line="240" w:lineRule="auto"/>
        <w:rPr>
          <w:rFonts w:ascii="Arial" w:hAnsi="Arial" w:cs="Arial"/>
          <w:outline/>
          <w:sz w:val="24"/>
          <w:szCs w:val="24"/>
        </w:rPr>
      </w:pPr>
    </w:p>
    <w:p w:rsidR="00BD0338" w:rsidRPr="0066544B" w:rsidRDefault="00BD0338" w:rsidP="009C3E68">
      <w:pPr>
        <w:spacing w:line="240" w:lineRule="auto"/>
        <w:rPr>
          <w:rFonts w:ascii="Arial" w:hAnsi="Arial" w:cs="Arial"/>
          <w:outline/>
          <w:sz w:val="24"/>
          <w:szCs w:val="24"/>
        </w:rPr>
      </w:pPr>
    </w:p>
    <w:p w:rsidR="00BD0338" w:rsidRDefault="00BD0338" w:rsidP="009C3E68">
      <w:pPr>
        <w:spacing w:after="0" w:line="240" w:lineRule="auto"/>
        <w:ind w:left="6373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</w:p>
    <w:p w:rsidR="00BD0338" w:rsidRPr="008E5165" w:rsidRDefault="00BD0338" w:rsidP="008617A9">
      <w:pPr>
        <w:spacing w:after="0" w:line="240" w:lineRule="auto"/>
        <w:ind w:left="6373"/>
        <w:rPr>
          <w:rFonts w:ascii="Arial" w:hAnsi="Arial" w:cs="Arial"/>
        </w:rPr>
      </w:pPr>
      <w:r>
        <w:rPr>
          <w:rFonts w:ascii="Arial" w:hAnsi="Arial" w:cs="Arial"/>
        </w:rPr>
        <w:t>do Uchwały Nr VI/67/11</w:t>
      </w:r>
      <w:r w:rsidRPr="008E5165">
        <w:rPr>
          <w:rFonts w:ascii="Arial" w:hAnsi="Arial" w:cs="Arial"/>
        </w:rPr>
        <w:t xml:space="preserve"> </w:t>
      </w:r>
    </w:p>
    <w:p w:rsidR="00BD0338" w:rsidRPr="008E5165" w:rsidRDefault="00BD0338" w:rsidP="009C3E68">
      <w:pPr>
        <w:spacing w:after="0" w:line="240" w:lineRule="auto"/>
        <w:ind w:left="6373"/>
        <w:rPr>
          <w:rFonts w:ascii="Arial" w:hAnsi="Arial" w:cs="Arial"/>
        </w:rPr>
      </w:pPr>
      <w:r w:rsidRPr="008E5165">
        <w:rPr>
          <w:rFonts w:ascii="Arial" w:hAnsi="Arial" w:cs="Arial"/>
        </w:rPr>
        <w:t xml:space="preserve">Rady Miejskiej w Nysie </w:t>
      </w:r>
    </w:p>
    <w:p w:rsidR="00BD0338" w:rsidRPr="008E5165" w:rsidRDefault="00BD0338" w:rsidP="009C3E68">
      <w:pPr>
        <w:spacing w:after="0" w:line="240" w:lineRule="auto"/>
        <w:ind w:left="6373"/>
        <w:rPr>
          <w:rFonts w:ascii="Arial" w:hAnsi="Arial" w:cs="Arial"/>
        </w:rPr>
      </w:pPr>
      <w:r>
        <w:rPr>
          <w:rFonts w:ascii="Arial" w:hAnsi="Arial" w:cs="Arial"/>
        </w:rPr>
        <w:t xml:space="preserve">z dnia 30 marca </w:t>
      </w:r>
      <w:r w:rsidRPr="008E5165">
        <w:rPr>
          <w:rFonts w:ascii="Arial" w:hAnsi="Arial" w:cs="Arial"/>
        </w:rPr>
        <w:t>2011r.</w:t>
      </w:r>
    </w:p>
    <w:p w:rsidR="00BD0338" w:rsidRPr="008E5165" w:rsidRDefault="00BD0338" w:rsidP="009C3E68">
      <w:pPr>
        <w:spacing w:after="0" w:line="240" w:lineRule="auto"/>
        <w:jc w:val="center"/>
        <w:rPr>
          <w:rFonts w:ascii="Arial" w:hAnsi="Arial" w:cs="Arial"/>
        </w:rPr>
      </w:pPr>
    </w:p>
    <w:p w:rsidR="00BD0338" w:rsidRDefault="00BD0338" w:rsidP="0066544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DE6124">
        <w:rPr>
          <w:rFonts w:ascii="Arial" w:hAnsi="Arial" w:cs="Arial"/>
          <w:b/>
          <w:sz w:val="24"/>
        </w:rPr>
        <w:t xml:space="preserve">Uzasadnienie </w:t>
      </w:r>
    </w:p>
    <w:p w:rsidR="00BD0338" w:rsidRPr="00DE6124" w:rsidRDefault="00BD0338" w:rsidP="0066544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D0338" w:rsidRPr="009C3E68" w:rsidRDefault="00BD0338" w:rsidP="0066544B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lang w:eastAsia="pl-PL"/>
        </w:rPr>
      </w:pPr>
      <w:r w:rsidRPr="009C3E68">
        <w:rPr>
          <w:rFonts w:ascii="Arial" w:hAnsi="Arial" w:cs="Arial"/>
          <w:b/>
        </w:rPr>
        <w:t xml:space="preserve">do uchwały Rady Miejskiej w sprawie  </w:t>
      </w:r>
      <w:r w:rsidRPr="009C3E68">
        <w:rPr>
          <w:rFonts w:ascii="Arial" w:hAnsi="Arial" w:cs="Arial"/>
          <w:b/>
          <w:bCs/>
          <w:iCs/>
          <w:color w:val="000000"/>
          <w:lang w:eastAsia="pl-PL"/>
        </w:rPr>
        <w:t>stwierdzenia nieważności wyborów Sołtysa                   i Członków Rady Sołeckiej Sołectwa  Kubice.</w:t>
      </w:r>
    </w:p>
    <w:p w:rsidR="00BD0338" w:rsidRPr="008E5165" w:rsidRDefault="00BD0338" w:rsidP="0066544B">
      <w:pPr>
        <w:spacing w:after="0" w:line="360" w:lineRule="auto"/>
        <w:jc w:val="center"/>
        <w:rPr>
          <w:rFonts w:ascii="Arial" w:hAnsi="Arial" w:cs="Arial"/>
          <w:bCs/>
          <w:iCs/>
          <w:color w:val="000000"/>
          <w:lang w:eastAsia="pl-PL"/>
        </w:rPr>
      </w:pPr>
    </w:p>
    <w:p w:rsidR="00BD0338" w:rsidRPr="008E5165" w:rsidRDefault="00BD0338" w:rsidP="009C3E68">
      <w:pPr>
        <w:spacing w:line="360" w:lineRule="auto"/>
        <w:jc w:val="both"/>
        <w:rPr>
          <w:rFonts w:ascii="Arial" w:hAnsi="Arial" w:cs="Arial"/>
          <w:bCs/>
          <w:iCs/>
          <w:color w:val="000000"/>
          <w:lang w:eastAsia="pl-PL"/>
        </w:rPr>
      </w:pPr>
      <w:r w:rsidRPr="008E5165">
        <w:rPr>
          <w:rFonts w:ascii="Arial" w:hAnsi="Arial" w:cs="Arial"/>
          <w:bCs/>
          <w:iCs/>
          <w:color w:val="000000"/>
          <w:lang w:eastAsia="pl-PL"/>
        </w:rPr>
        <w:t>W dniu 22 lutego 2011r. na Zebraniu Wiejskim Sołectwa Kubice przeprowadzone z</w:t>
      </w:r>
      <w:r>
        <w:rPr>
          <w:rFonts w:ascii="Arial" w:hAnsi="Arial" w:cs="Arial"/>
          <w:bCs/>
          <w:iCs/>
          <w:color w:val="000000"/>
          <w:lang w:eastAsia="pl-PL"/>
        </w:rPr>
        <w:t>ostały wybory organów Sołectwa,</w:t>
      </w:r>
      <w:r w:rsidRPr="008E5165">
        <w:rPr>
          <w:rFonts w:ascii="Arial" w:hAnsi="Arial" w:cs="Arial"/>
          <w:bCs/>
          <w:iCs/>
          <w:color w:val="000000"/>
          <w:lang w:eastAsia="pl-PL"/>
        </w:rPr>
        <w:t xml:space="preserve"> tj. wybory Sołtysa oraz członków Rady Sołeckiej.</w:t>
      </w:r>
    </w:p>
    <w:p w:rsidR="00BD0338" w:rsidRPr="008E5165" w:rsidRDefault="00BD0338" w:rsidP="009C3E68">
      <w:pPr>
        <w:spacing w:line="360" w:lineRule="auto"/>
        <w:jc w:val="both"/>
        <w:rPr>
          <w:rFonts w:ascii="Arial" w:hAnsi="Arial" w:cs="Arial"/>
          <w:bCs/>
          <w:iCs/>
          <w:color w:val="000000"/>
          <w:lang w:eastAsia="pl-PL"/>
        </w:rPr>
      </w:pPr>
      <w:r w:rsidRPr="008E5165">
        <w:rPr>
          <w:rFonts w:ascii="Arial" w:hAnsi="Arial" w:cs="Arial"/>
          <w:bCs/>
          <w:iCs/>
          <w:color w:val="000000"/>
          <w:lang w:eastAsia="pl-PL"/>
        </w:rPr>
        <w:t xml:space="preserve">W dniu 24 lutego 2011 roku na ręce Burmistrza Nysy złożone zostały dwa pisma, podpisane łącznie przez 40 mieszkańców Sołectwa Kubice, w których zakwestionowana została prawidłowość wyborów organów Sołectwa oraz zawarte zostało żądanie unieważnienia wyborów i przeprowadzenia ponownych wyborów. W złożonych protestach wyborczych mieszkańcy Sołectwa Kubice zarzucili, że wybory zostały przeprowadzone </w:t>
      </w:r>
      <w:r>
        <w:rPr>
          <w:rFonts w:ascii="Arial" w:hAnsi="Arial" w:cs="Arial"/>
          <w:bCs/>
          <w:iCs/>
          <w:color w:val="000000"/>
          <w:lang w:eastAsia="pl-PL"/>
        </w:rPr>
        <w:t xml:space="preserve"> </w:t>
      </w:r>
      <w:r w:rsidRPr="008E5165">
        <w:rPr>
          <w:rFonts w:ascii="Arial" w:hAnsi="Arial" w:cs="Arial"/>
          <w:bCs/>
          <w:iCs/>
          <w:color w:val="000000"/>
          <w:lang w:eastAsia="pl-PL"/>
        </w:rPr>
        <w:t>z naruszeniem procedury określonej w statucie Sołectwa Kubice i urągały demokratycznym sposobom wyboru kandydatów na funkcje publiczne. Podniesione w protestach wyborczych zarzuty dotyczyły:</w:t>
      </w:r>
    </w:p>
    <w:p w:rsidR="00BD0338" w:rsidRPr="008E5165" w:rsidRDefault="00BD0338" w:rsidP="00DE61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E5165">
        <w:rPr>
          <w:rFonts w:ascii="Arial" w:hAnsi="Arial" w:cs="Arial"/>
        </w:rPr>
        <w:t>wybrania w I turze  głosowania Sołtysa, który nie uzy</w:t>
      </w:r>
      <w:bookmarkStart w:id="0" w:name="_GoBack"/>
      <w:bookmarkEnd w:id="0"/>
      <w:r w:rsidRPr="008E5165">
        <w:rPr>
          <w:rFonts w:ascii="Arial" w:hAnsi="Arial" w:cs="Arial"/>
        </w:rPr>
        <w:t xml:space="preserve">skał przewidzianej w statucie Sołectwa wymaganej większości głosów, przeprowadzenia wyborów członków Rady Sołeckiej i ponownego głosowania – w II turze – w sprawie wyboru Sołtysa, </w:t>
      </w:r>
    </w:p>
    <w:p w:rsidR="00BD0338" w:rsidRPr="008E5165" w:rsidRDefault="00BD0338" w:rsidP="00DE61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E5165">
        <w:rPr>
          <w:rFonts w:ascii="Arial" w:hAnsi="Arial" w:cs="Arial"/>
        </w:rPr>
        <w:t xml:space="preserve">nie przedstawienia wcześniej uczestnikom Zebrania </w:t>
      </w:r>
      <w:r>
        <w:rPr>
          <w:rFonts w:ascii="Arial" w:hAnsi="Arial" w:cs="Arial"/>
        </w:rPr>
        <w:t xml:space="preserve">Wiejskiego trybu postępowania </w:t>
      </w:r>
      <w:r w:rsidRPr="00EE147D">
        <w:rPr>
          <w:rFonts w:ascii="Arial" w:hAnsi="Arial" w:cs="Arial"/>
        </w:rPr>
        <w:t>w trakcie</w:t>
      </w:r>
      <w:r>
        <w:rPr>
          <w:rFonts w:ascii="Arial" w:hAnsi="Arial" w:cs="Arial"/>
          <w:color w:val="C00000"/>
        </w:rPr>
        <w:t xml:space="preserve"> </w:t>
      </w:r>
      <w:r w:rsidRPr="008E5165">
        <w:rPr>
          <w:rFonts w:ascii="Arial" w:hAnsi="Arial" w:cs="Arial"/>
          <w:color w:val="C00000"/>
        </w:rPr>
        <w:t xml:space="preserve"> </w:t>
      </w:r>
      <w:r w:rsidRPr="008E5165">
        <w:rPr>
          <w:rFonts w:ascii="Arial" w:hAnsi="Arial" w:cs="Arial"/>
        </w:rPr>
        <w:t>wyborów,</w:t>
      </w:r>
    </w:p>
    <w:p w:rsidR="00BD0338" w:rsidRPr="008E5165" w:rsidRDefault="00BD0338" w:rsidP="00DE61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E5165">
        <w:rPr>
          <w:rFonts w:ascii="Arial" w:hAnsi="Arial" w:cs="Arial"/>
        </w:rPr>
        <w:t>nie zapewnienia Komisji Skrutacyjnej właściwych warunków do przeliczenia głosów.</w:t>
      </w:r>
    </w:p>
    <w:p w:rsidR="00BD0338" w:rsidRPr="008E5165" w:rsidRDefault="00BD0338" w:rsidP="00DE6124">
      <w:pPr>
        <w:spacing w:line="360" w:lineRule="auto"/>
        <w:jc w:val="both"/>
        <w:rPr>
          <w:rFonts w:ascii="Arial" w:hAnsi="Arial" w:cs="Arial"/>
        </w:rPr>
      </w:pPr>
      <w:r w:rsidRPr="008E5165">
        <w:rPr>
          <w:rFonts w:ascii="Arial" w:hAnsi="Arial" w:cs="Arial"/>
        </w:rPr>
        <w:t xml:space="preserve">Ponadto mieszkańcy zarzucili, iż przedwczesne ustalenie, że wybory sołtysa rozstrzygnęły się już w I turze głosowania i przeprowadzenie II tury głosowania w wyborach na Sołtysa, po przeprowadzeniu wyborów członków Rady Sołeckiej spowodowało, że część wyborców, która opuściła miejsce obrad Zebrania Wiejskiego po przeprowadzonej I turze głosowania na Sołtysa i ogłoszeniu, </w:t>
      </w:r>
      <w:r w:rsidRPr="009C3E68">
        <w:rPr>
          <w:rFonts w:ascii="Arial" w:hAnsi="Arial" w:cs="Arial"/>
        </w:rPr>
        <w:t>że wybory zostały rozstrzygnięte</w:t>
      </w:r>
      <w:r>
        <w:rPr>
          <w:rFonts w:ascii="Arial" w:hAnsi="Arial" w:cs="Arial"/>
        </w:rPr>
        <w:t>,</w:t>
      </w:r>
      <w:r w:rsidRPr="008E5165">
        <w:rPr>
          <w:rFonts w:ascii="Arial" w:hAnsi="Arial" w:cs="Arial"/>
        </w:rPr>
        <w:t xml:space="preserve"> pozbawiona została prawa do oddania głosu na swojego kandydata w II turze głosowania. </w:t>
      </w:r>
    </w:p>
    <w:p w:rsidR="00BD0338" w:rsidRPr="008E5165" w:rsidRDefault="00BD0338" w:rsidP="00DE6124">
      <w:pPr>
        <w:spacing w:line="360" w:lineRule="auto"/>
        <w:jc w:val="both"/>
        <w:rPr>
          <w:rFonts w:ascii="Arial" w:hAnsi="Arial" w:cs="Arial"/>
        </w:rPr>
      </w:pPr>
      <w:r w:rsidRPr="008E5165">
        <w:rPr>
          <w:rFonts w:ascii="Arial" w:hAnsi="Arial" w:cs="Arial"/>
        </w:rPr>
        <w:t>Po przeprowadzonym, w wyniku złożonych protestów wyborczych, postępowaniu wyjaśniającym, w szczegól</w:t>
      </w:r>
      <w:r>
        <w:rPr>
          <w:rFonts w:ascii="Arial" w:hAnsi="Arial" w:cs="Arial"/>
        </w:rPr>
        <w:t>ności na podstawie protokołu z Z</w:t>
      </w:r>
      <w:r w:rsidRPr="008E5165">
        <w:rPr>
          <w:rFonts w:ascii="Arial" w:hAnsi="Arial" w:cs="Arial"/>
        </w:rPr>
        <w:t xml:space="preserve">ebrania Wiejskiego </w:t>
      </w:r>
      <w:r>
        <w:rPr>
          <w:rFonts w:ascii="Arial" w:hAnsi="Arial" w:cs="Arial"/>
        </w:rPr>
        <w:t xml:space="preserve">                        </w:t>
      </w:r>
      <w:r w:rsidRPr="008E5165">
        <w:rPr>
          <w:rFonts w:ascii="Arial" w:hAnsi="Arial" w:cs="Arial"/>
        </w:rPr>
        <w:t>oraz protokołów Komisji Skrutacyjnej, ustalono co następuje:</w:t>
      </w:r>
    </w:p>
    <w:p w:rsidR="00BD0338" w:rsidRPr="008E5165" w:rsidRDefault="00BD0338" w:rsidP="00DE6124">
      <w:pPr>
        <w:spacing w:line="360" w:lineRule="auto"/>
        <w:jc w:val="both"/>
        <w:rPr>
          <w:rFonts w:ascii="Arial" w:hAnsi="Arial" w:cs="Arial"/>
        </w:rPr>
      </w:pPr>
      <w:r w:rsidRPr="008E5165">
        <w:rPr>
          <w:rFonts w:ascii="Arial" w:hAnsi="Arial" w:cs="Arial"/>
        </w:rPr>
        <w:t xml:space="preserve">W zwołanym prawidłowo Zebraniu Wiejskim mieszkańców Sołectwa Kubice w chwili jego otwarcia uczestniczyły 84 osoby, a przed rozpoczęciem wyborów  86 osób. W pierwszej kolejności przystąpiono do wyborów Sołtysa Sołectwa Kubice. Zgłoszono trzy kandydatury, </w:t>
      </w:r>
      <w:r>
        <w:rPr>
          <w:rFonts w:ascii="Arial" w:hAnsi="Arial" w:cs="Arial"/>
        </w:rPr>
        <w:t xml:space="preserve">        </w:t>
      </w:r>
      <w:r w:rsidRPr="008E5165">
        <w:rPr>
          <w:rFonts w:ascii="Arial" w:hAnsi="Arial" w:cs="Arial"/>
        </w:rPr>
        <w:t xml:space="preserve">a następnie powołana wcześniej Komisja Skrutacyjna rozdała mieszkańcom karty </w:t>
      </w:r>
      <w:r>
        <w:rPr>
          <w:rFonts w:ascii="Arial" w:hAnsi="Arial" w:cs="Arial"/>
        </w:rPr>
        <w:t xml:space="preserve">                      </w:t>
      </w:r>
      <w:r w:rsidRPr="008E5165">
        <w:rPr>
          <w:rFonts w:ascii="Arial" w:hAnsi="Arial" w:cs="Arial"/>
        </w:rPr>
        <w:t xml:space="preserve">do głosowania i poinformowała o sposobie dokonywania wyboru. Po przeprowadzonym głosowaniu tajnym i przeliczeniu głosów Przewodniczący Komisji Skrutacyjnej odczytał protokół, na podstawie którego Przewodniczący Zebrania ogłosił, iż w głosowaniu tajnym sołtysem Sołectwa Kubice wybrano Pana Bogdana Sztanderę. </w:t>
      </w:r>
    </w:p>
    <w:p w:rsidR="00BD0338" w:rsidRDefault="00BD0338" w:rsidP="00DE6124">
      <w:pPr>
        <w:spacing w:after="0" w:line="360" w:lineRule="auto"/>
        <w:jc w:val="both"/>
        <w:outlineLvl w:val="0"/>
        <w:rPr>
          <w:rFonts w:ascii="Arial" w:hAnsi="Arial" w:cs="Arial"/>
          <w:color w:val="000000"/>
          <w:kern w:val="36"/>
          <w:lang w:eastAsia="pl-PL"/>
        </w:rPr>
      </w:pPr>
      <w:r w:rsidRPr="008E5165">
        <w:rPr>
          <w:rFonts w:ascii="Arial" w:hAnsi="Arial" w:cs="Arial"/>
        </w:rPr>
        <w:t xml:space="preserve">Osoba ta uzyskała 39 głosów, co wobec faktu, iż ważnie oddanych głosów było 85, zaś stosownie do </w:t>
      </w:r>
      <w:r w:rsidRPr="008E5165">
        <w:rPr>
          <w:rFonts w:ascii="Arial" w:hAnsi="Arial" w:cs="Arial"/>
          <w:color w:val="000000"/>
          <w:kern w:val="36"/>
          <w:lang w:eastAsia="pl-PL"/>
        </w:rPr>
        <w:t>§ 16 ust.1 Statutu Sołectwa Kubice sołtysem zostaje ten kandydat, który uzyskał co najmniej 50% +1 ważnie oddanych głosów, nie uprawniało do ustalenia,</w:t>
      </w:r>
      <w:r>
        <w:rPr>
          <w:rFonts w:ascii="Arial" w:hAnsi="Arial" w:cs="Arial"/>
          <w:color w:val="000000"/>
          <w:kern w:val="36"/>
          <w:lang w:eastAsia="pl-PL"/>
        </w:rPr>
        <w:t xml:space="preserve">                           </w:t>
      </w:r>
      <w:r w:rsidRPr="008E5165">
        <w:rPr>
          <w:rFonts w:ascii="Arial" w:hAnsi="Arial" w:cs="Arial"/>
          <w:color w:val="000000"/>
          <w:kern w:val="36"/>
          <w:lang w:eastAsia="pl-PL"/>
        </w:rPr>
        <w:t xml:space="preserve"> że wybory sołtysa zostały rozstrzygnięte w I turze głosowania i wymagało przeprowadzenia</w:t>
      </w:r>
      <w:r>
        <w:rPr>
          <w:rFonts w:ascii="Arial" w:hAnsi="Arial" w:cs="Arial"/>
          <w:color w:val="000000"/>
          <w:kern w:val="36"/>
          <w:lang w:eastAsia="pl-PL"/>
        </w:rPr>
        <w:t xml:space="preserve">  </w:t>
      </w:r>
      <w:r w:rsidRPr="008E5165">
        <w:rPr>
          <w:rFonts w:ascii="Arial" w:hAnsi="Arial" w:cs="Arial"/>
          <w:color w:val="000000"/>
          <w:kern w:val="36"/>
          <w:lang w:eastAsia="pl-PL"/>
        </w:rPr>
        <w:t xml:space="preserve"> II tury głosowania. Pomimo tej okoliczności przystąpiono do wyboru członków Rady Soleckiej. W tym momencie po ogłoszeniu wyników wyboru na sołtysa część mieszkańców opuściła miejsce obraz Zebrania Wiejskiego. Po przeprowadzonym głosowaniu w wyborach na członków Rady Sołeckiej ale przed odczytaniem ich wyników dotychczasowa Sołtys  Jadwiga Barszcz zgłosiła uwagi dotyczące wyboru Sołtysa, zarzucając naruszenie § 16 ust.1 Statutu Sołectwa Kubice i podnosząc, że wobec nie uzyskania przez Pana Bogdana Sztanderę wymaganej w tym przepisie większości głosów powinna być przeprowadzona</w:t>
      </w:r>
      <w:r>
        <w:rPr>
          <w:rFonts w:ascii="Arial" w:hAnsi="Arial" w:cs="Arial"/>
          <w:color w:val="000000"/>
          <w:kern w:val="36"/>
          <w:lang w:eastAsia="pl-PL"/>
        </w:rPr>
        <w:t xml:space="preserve">                </w:t>
      </w:r>
      <w:r w:rsidRPr="008E5165">
        <w:rPr>
          <w:rFonts w:ascii="Arial" w:hAnsi="Arial" w:cs="Arial"/>
          <w:color w:val="000000"/>
          <w:kern w:val="36"/>
          <w:lang w:eastAsia="pl-PL"/>
        </w:rPr>
        <w:t xml:space="preserve"> II tura głosowania. W związku z tym ostatecznie podjęto decyzję o przeprowadzeniu II tury wyborów Sołtysa. Po przeprow</w:t>
      </w:r>
      <w:r>
        <w:rPr>
          <w:rFonts w:ascii="Arial" w:hAnsi="Arial" w:cs="Arial"/>
          <w:color w:val="000000"/>
          <w:kern w:val="36"/>
          <w:lang w:eastAsia="pl-PL"/>
        </w:rPr>
        <w:t>adzeniu głosowania w II turze, do</w:t>
      </w:r>
      <w:r w:rsidRPr="008E5165">
        <w:rPr>
          <w:rFonts w:ascii="Arial" w:hAnsi="Arial" w:cs="Arial"/>
          <w:color w:val="000000"/>
          <w:kern w:val="36"/>
          <w:lang w:eastAsia="pl-PL"/>
        </w:rPr>
        <w:t xml:space="preserve"> której przeszli dwaj kandydaci z największą liczbą głosów w pierwszym głosowaniu, Przewodniczący Komisji Skrutacyjnej </w:t>
      </w:r>
      <w:r>
        <w:rPr>
          <w:rFonts w:ascii="Arial" w:hAnsi="Arial" w:cs="Arial"/>
          <w:color w:val="000000"/>
          <w:kern w:val="36"/>
          <w:lang w:eastAsia="pl-PL"/>
        </w:rPr>
        <w:t xml:space="preserve">odczytał protokół z II tury głosowania w wyborach Sołtysa i poinformował,                 że Pan Sztandera otrzymał 46 głosów, a Pani Jadwiga Barszcz uzyskała 28 głosów. Następnie ogłoszono wyniki wyborów do Rady Sołeckiej, po czym zebranie zakończono. </w:t>
      </w:r>
    </w:p>
    <w:p w:rsidR="00BD0338" w:rsidRPr="00A41E17" w:rsidRDefault="00BD0338" w:rsidP="00DE6124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A41E17">
        <w:rPr>
          <w:rFonts w:ascii="Arial" w:hAnsi="Arial" w:cs="Arial"/>
          <w:color w:val="000000"/>
          <w:kern w:val="36"/>
          <w:lang w:eastAsia="pl-PL"/>
        </w:rPr>
        <w:t xml:space="preserve">Z uwagi na fakt, iż zgodnie z </w:t>
      </w:r>
      <w:r w:rsidRPr="00A41E17">
        <w:rPr>
          <w:rFonts w:ascii="Arial" w:hAnsi="Arial" w:cs="Arial"/>
          <w:color w:val="000000"/>
          <w:lang w:eastAsia="pl-PL"/>
        </w:rPr>
        <w:t xml:space="preserve">§ 22 ust.6 Statutu Sołectwa Kubice organem kompetentnym </w:t>
      </w:r>
      <w:r>
        <w:rPr>
          <w:rFonts w:ascii="Arial" w:hAnsi="Arial" w:cs="Arial"/>
          <w:color w:val="000000"/>
          <w:lang w:eastAsia="pl-PL"/>
        </w:rPr>
        <w:t xml:space="preserve">                       </w:t>
      </w:r>
      <w:r w:rsidRPr="00A41E17">
        <w:rPr>
          <w:rFonts w:ascii="Arial" w:hAnsi="Arial" w:cs="Arial"/>
          <w:color w:val="000000"/>
          <w:lang w:eastAsia="pl-PL"/>
        </w:rPr>
        <w:t>w sprawach związanych ze stwierdzeniem nieważności wyborów jest Rada Miejska w Nysie, a do czasu rozstrzygnięcia uchwała o wyborze nie ulega wykonaniu, wniesione przez mieszkańców sołectwa Kubice protesty wyborcze wraz z protokołem z Zebrania Wiejskiego or</w:t>
      </w:r>
      <w:r>
        <w:rPr>
          <w:rFonts w:ascii="Arial" w:hAnsi="Arial" w:cs="Arial"/>
          <w:color w:val="000000"/>
          <w:lang w:eastAsia="pl-PL"/>
        </w:rPr>
        <w:t>az pozostałymi dokumentami</w:t>
      </w:r>
      <w:r w:rsidRPr="00A41E17">
        <w:rPr>
          <w:rFonts w:ascii="Arial" w:hAnsi="Arial" w:cs="Arial"/>
          <w:color w:val="000000"/>
          <w:lang w:eastAsia="pl-PL"/>
        </w:rPr>
        <w:t xml:space="preserve"> przedłożono pod obrady Komisji Rewizyjnej. Komisja Rewizyjna na posiedzeniu w dniu 1 marca 2011 roku głosami 4 „za”, 3 „wstrzymujące” wniosła o stwierdzenie nieważności wyborów Sołtysa i członków Rady Sołeckiej Sołectwa Kubice, przeprowadzonych w dniu 22 lutego 2011 roku. </w:t>
      </w:r>
    </w:p>
    <w:p w:rsidR="00BD0338" w:rsidRPr="006C7522" w:rsidRDefault="00BD0338" w:rsidP="00DE6124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A41E17">
        <w:rPr>
          <w:rFonts w:ascii="Arial" w:hAnsi="Arial" w:cs="Arial"/>
          <w:color w:val="000000"/>
          <w:lang w:eastAsia="pl-PL"/>
        </w:rPr>
        <w:t xml:space="preserve">W związku z powyższym Rada Miejska w Nysie uznaje, że wybory Sołtysa oraz członków Rady Sołeckiej Sołectwa Kubice winny zostać unieważnione, bowiem ich przeprowadzenie nastąpiło z naruszeniem przepisów zawartych w § 14 ust. 1 i § 16 Statutu Sołectwa Kubice </w:t>
      </w:r>
      <w:r>
        <w:rPr>
          <w:rFonts w:ascii="Arial" w:hAnsi="Arial" w:cs="Arial"/>
          <w:color w:val="000000"/>
          <w:lang w:eastAsia="pl-PL"/>
        </w:rPr>
        <w:t>uchwalonego Uchwałą</w:t>
      </w:r>
      <w:r w:rsidRPr="00A41E17">
        <w:rPr>
          <w:rFonts w:ascii="Arial" w:hAnsi="Arial" w:cs="Arial"/>
          <w:color w:val="000000"/>
          <w:lang w:eastAsia="pl-PL"/>
        </w:rPr>
        <w:t xml:space="preserve"> Nr XXXVI/ 622/05 Rady  Miejskiej w Nysie z dnia 28 kwietnia 2005r. Naru</w:t>
      </w:r>
      <w:r w:rsidRPr="006C7522">
        <w:rPr>
          <w:rFonts w:ascii="Arial" w:hAnsi="Arial" w:cs="Arial"/>
          <w:color w:val="000000"/>
          <w:lang w:eastAsia="pl-PL"/>
        </w:rPr>
        <w:t xml:space="preserve">szenie § 16 Statutu polegało na nieprawidłowym i bezpodstawnym uznaniu </w:t>
      </w:r>
      <w:r>
        <w:rPr>
          <w:rFonts w:ascii="Arial" w:hAnsi="Arial" w:cs="Arial"/>
          <w:color w:val="000000"/>
          <w:lang w:eastAsia="pl-PL"/>
        </w:rPr>
        <w:t xml:space="preserve">                           </w:t>
      </w:r>
      <w:r w:rsidRPr="006C7522">
        <w:rPr>
          <w:rFonts w:ascii="Arial" w:hAnsi="Arial" w:cs="Arial"/>
          <w:color w:val="000000"/>
          <w:lang w:eastAsia="pl-PL"/>
        </w:rPr>
        <w:t>po przeprowadzeniu pierwszego głosowania w wyborach Sołtysa</w:t>
      </w:r>
      <w:r>
        <w:rPr>
          <w:rFonts w:ascii="Arial" w:hAnsi="Arial" w:cs="Arial"/>
          <w:color w:val="000000"/>
          <w:lang w:eastAsia="pl-PL"/>
        </w:rPr>
        <w:t>,</w:t>
      </w:r>
      <w:r w:rsidRPr="006C7522">
        <w:rPr>
          <w:rFonts w:ascii="Arial" w:hAnsi="Arial" w:cs="Arial"/>
          <w:color w:val="000000"/>
          <w:lang w:eastAsia="pl-PL"/>
        </w:rPr>
        <w:t xml:space="preserve"> że wybór Sołtysa został skutecznie dokonany, pomimo tego, że ogłoszony nowym Sołtysem kandydat nie uzyskał wymaganej w § 16 ust.1 Statutu wymaganej większości głosów (50%+1 ważnie oddanych głosów). Wprawdzie ostatecznie przeprowadzona została II tura głosowania, czego wymagają postanowienia § 16 ust. 2 Statutu, jednakże ze względu na fakt, iż II tura głosowania w wyborach Sołtysa została przeprowadzona po przeprowadzeniu wyborów członków Rady Sołeckiej, naruszony został § 14 ust. 1 Statutu, który jednoznacznie określa kolejność przeprowadzenia wyborów stanowiąc, że w pierwszej kolejności przeprowadza </w:t>
      </w:r>
      <w:r>
        <w:rPr>
          <w:rFonts w:ascii="Arial" w:hAnsi="Arial" w:cs="Arial"/>
          <w:color w:val="000000"/>
          <w:lang w:eastAsia="pl-PL"/>
        </w:rPr>
        <w:t xml:space="preserve">                            </w:t>
      </w:r>
      <w:r w:rsidRPr="006C7522">
        <w:rPr>
          <w:rFonts w:ascii="Arial" w:hAnsi="Arial" w:cs="Arial"/>
          <w:color w:val="000000"/>
          <w:lang w:eastAsia="pl-PL"/>
        </w:rPr>
        <w:t>się wybory Sołtysa, a następnie wybory członków Rady Sołeckiej. Jednocześnie uznać należy, iż wskazane wyżej naruszenia mają charakter istotny, bowiem w wyniku przedwczesnego uznania wyboru Sołtysa w I turze głosowania za dokonany skutecznie, część mieszkańców Sołectwa</w:t>
      </w:r>
      <w:r>
        <w:rPr>
          <w:rFonts w:ascii="Arial" w:hAnsi="Arial" w:cs="Arial"/>
          <w:color w:val="000000"/>
          <w:lang w:eastAsia="pl-PL"/>
        </w:rPr>
        <w:t>,</w:t>
      </w:r>
      <w:r w:rsidRPr="006C7522">
        <w:rPr>
          <w:rFonts w:ascii="Arial" w:hAnsi="Arial" w:cs="Arial"/>
          <w:color w:val="000000"/>
          <w:lang w:eastAsia="pl-PL"/>
        </w:rPr>
        <w:t xml:space="preserve"> przekonana o zakończeniu wyborów Sołtysa</w:t>
      </w:r>
      <w:r>
        <w:rPr>
          <w:rFonts w:ascii="Arial" w:hAnsi="Arial" w:cs="Arial"/>
          <w:color w:val="000000"/>
          <w:lang w:eastAsia="pl-PL"/>
        </w:rPr>
        <w:t xml:space="preserve">, </w:t>
      </w:r>
      <w:r w:rsidRPr="006C7522">
        <w:rPr>
          <w:rFonts w:ascii="Arial" w:hAnsi="Arial" w:cs="Arial"/>
          <w:color w:val="000000"/>
          <w:lang w:eastAsia="pl-PL"/>
        </w:rPr>
        <w:t xml:space="preserve">opuściła miejsce obrad Zebrania Wiejskiego, czym ograniczono im prawo do wyrażenia swej woli </w:t>
      </w:r>
      <w:r>
        <w:rPr>
          <w:rFonts w:ascii="Arial" w:hAnsi="Arial" w:cs="Arial"/>
          <w:color w:val="000000"/>
          <w:lang w:eastAsia="pl-PL"/>
        </w:rPr>
        <w:t xml:space="preserve">                              </w:t>
      </w:r>
      <w:r w:rsidRPr="006C7522">
        <w:rPr>
          <w:rFonts w:ascii="Arial" w:hAnsi="Arial" w:cs="Arial"/>
          <w:color w:val="000000"/>
          <w:lang w:eastAsia="pl-PL"/>
        </w:rPr>
        <w:t>w powtórnym głosowaniu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6C7522">
        <w:rPr>
          <w:rFonts w:ascii="Arial" w:hAnsi="Arial" w:cs="Arial"/>
          <w:color w:val="000000"/>
          <w:lang w:eastAsia="pl-PL"/>
        </w:rPr>
        <w:t>w</w:t>
      </w:r>
      <w:r>
        <w:rPr>
          <w:rFonts w:ascii="Arial" w:hAnsi="Arial" w:cs="Arial"/>
          <w:color w:val="000000"/>
          <w:lang w:eastAsia="pl-PL"/>
        </w:rPr>
        <w:t xml:space="preserve"> (II turze)</w:t>
      </w:r>
      <w:r w:rsidRPr="006C7522">
        <w:rPr>
          <w:rFonts w:ascii="Arial" w:hAnsi="Arial" w:cs="Arial"/>
          <w:color w:val="000000"/>
          <w:lang w:eastAsia="pl-PL"/>
        </w:rPr>
        <w:t xml:space="preserve"> wyborach Sołtysa. </w:t>
      </w:r>
    </w:p>
    <w:p w:rsidR="00BD0338" w:rsidRPr="006C7522" w:rsidRDefault="00BD0338" w:rsidP="00DE612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6C7522">
        <w:rPr>
          <w:rFonts w:ascii="Arial" w:hAnsi="Arial" w:cs="Arial"/>
          <w:color w:val="000000"/>
          <w:lang w:eastAsia="pl-PL"/>
        </w:rPr>
        <w:t xml:space="preserve">Wobec powyższego, uznając, że wobec wykazanych wyżej naruszeń Statutu Sołectwa Kubice w odniesieniu do przeprowadzonych  w dniu 22 lutego 2011r. wyborów organów Sołectwa Kubice zachodzi konieczność zastosowania przepisów § 22 ust.5 i ust. 6 Statutu Sołectwa Kubice, Rada Miejska w Nysie postanowiła jak w § 1 uchwały. </w:t>
      </w:r>
    </w:p>
    <w:p w:rsidR="00BD0338" w:rsidRPr="008E5165" w:rsidRDefault="00BD0338" w:rsidP="00DE6124">
      <w:pPr>
        <w:spacing w:after="0" w:line="360" w:lineRule="auto"/>
        <w:jc w:val="both"/>
        <w:outlineLvl w:val="0"/>
        <w:rPr>
          <w:rFonts w:ascii="Arial" w:hAnsi="Arial" w:cs="Arial"/>
          <w:bCs/>
          <w:kern w:val="36"/>
          <w:lang w:eastAsia="pl-PL"/>
        </w:rPr>
      </w:pPr>
    </w:p>
    <w:p w:rsidR="00BD0338" w:rsidRPr="008E5165" w:rsidRDefault="00BD0338" w:rsidP="00DE6124">
      <w:pPr>
        <w:spacing w:line="360" w:lineRule="auto"/>
        <w:jc w:val="both"/>
        <w:rPr>
          <w:rFonts w:ascii="Arial" w:hAnsi="Arial" w:cs="Arial"/>
        </w:rPr>
      </w:pPr>
    </w:p>
    <w:sectPr w:rsidR="00BD0338" w:rsidRPr="008E5165" w:rsidSect="002C3CF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D36"/>
    <w:multiLevelType w:val="hybridMultilevel"/>
    <w:tmpl w:val="2AD24778"/>
    <w:lvl w:ilvl="0" w:tplc="60005B6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DD"/>
    <w:rsid w:val="00015B24"/>
    <w:rsid w:val="00054C7D"/>
    <w:rsid w:val="0008075B"/>
    <w:rsid w:val="000F73D9"/>
    <w:rsid w:val="00127436"/>
    <w:rsid w:val="001C5313"/>
    <w:rsid w:val="0026256B"/>
    <w:rsid w:val="002666DD"/>
    <w:rsid w:val="0028128D"/>
    <w:rsid w:val="002C3CF6"/>
    <w:rsid w:val="004A7316"/>
    <w:rsid w:val="0056359E"/>
    <w:rsid w:val="00575715"/>
    <w:rsid w:val="00647F1E"/>
    <w:rsid w:val="0066544B"/>
    <w:rsid w:val="006C7522"/>
    <w:rsid w:val="007D0F3D"/>
    <w:rsid w:val="007E7C68"/>
    <w:rsid w:val="008617A9"/>
    <w:rsid w:val="008C51E1"/>
    <w:rsid w:val="008E5165"/>
    <w:rsid w:val="008F11D7"/>
    <w:rsid w:val="00906C8C"/>
    <w:rsid w:val="00945E6C"/>
    <w:rsid w:val="009C31FE"/>
    <w:rsid w:val="009C3E68"/>
    <w:rsid w:val="009E6B9F"/>
    <w:rsid w:val="00A2339F"/>
    <w:rsid w:val="00A41E17"/>
    <w:rsid w:val="00A45131"/>
    <w:rsid w:val="00A953B4"/>
    <w:rsid w:val="00AC2DCD"/>
    <w:rsid w:val="00BD0338"/>
    <w:rsid w:val="00C65DCB"/>
    <w:rsid w:val="00CA26FC"/>
    <w:rsid w:val="00D45652"/>
    <w:rsid w:val="00D62F02"/>
    <w:rsid w:val="00DE4352"/>
    <w:rsid w:val="00DE6124"/>
    <w:rsid w:val="00E76FEC"/>
    <w:rsid w:val="00ED6801"/>
    <w:rsid w:val="00EE147D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544B"/>
    <w:rPr>
      <w:lang w:eastAsia="en-US"/>
    </w:rPr>
  </w:style>
  <w:style w:type="paragraph" w:styleId="ListParagraph">
    <w:name w:val="List Paragraph"/>
    <w:basedOn w:val="Normal"/>
    <w:uiPriority w:val="99"/>
    <w:qFormat/>
    <w:rsid w:val="00F122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27436"/>
    <w:pPr>
      <w:spacing w:after="0" w:line="360" w:lineRule="auto"/>
      <w:jc w:val="both"/>
    </w:pPr>
    <w:rPr>
      <w:rFonts w:ascii="Arial" w:hAnsi="Arial" w:cs="Arial"/>
      <w:b/>
      <w:bCs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F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1250</Words>
  <Characters>7502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Twoja nazwa użytkownika</dc:creator>
  <cp:keywords/>
  <dc:description/>
  <cp:lastModifiedBy>epaweska</cp:lastModifiedBy>
  <cp:revision>5</cp:revision>
  <cp:lastPrinted>2011-03-31T11:52:00Z</cp:lastPrinted>
  <dcterms:created xsi:type="dcterms:W3CDTF">2011-03-30T13:35:00Z</dcterms:created>
  <dcterms:modified xsi:type="dcterms:W3CDTF">2011-04-11T08:02:00Z</dcterms:modified>
</cp:coreProperties>
</file>