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7" w:rsidRPr="002C7E4B" w:rsidRDefault="00393C07" w:rsidP="00EA411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VI/69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393C07" w:rsidRPr="002C7E4B" w:rsidRDefault="00393C07" w:rsidP="00EA411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393C07" w:rsidRPr="002C7E4B" w:rsidRDefault="00393C07" w:rsidP="00EA411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393C07" w:rsidRPr="002C7E4B" w:rsidRDefault="00393C07" w:rsidP="00EA4113">
      <w:pPr>
        <w:rPr>
          <w:rFonts w:ascii="Arial" w:hAnsi="Arial" w:cs="Arial"/>
          <w:sz w:val="28"/>
          <w:szCs w:val="28"/>
        </w:rPr>
      </w:pPr>
    </w:p>
    <w:p w:rsidR="00393C07" w:rsidRPr="00EA4113" w:rsidRDefault="00393C07" w:rsidP="00EA411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A4113">
        <w:rPr>
          <w:rFonts w:ascii="Arial" w:hAnsi="Arial" w:cs="Arial"/>
          <w:b/>
          <w:sz w:val="28"/>
          <w:szCs w:val="28"/>
        </w:rPr>
        <w:t>w sprawie przystąpienia do sporządzenia miejscowego planu zagospodarowania przestrzennego obszaru wiejskiego gminy Nysa w obrębie wsi Niwnica dla terenów rolnych i zabudowy przemysłowej.</w:t>
      </w:r>
      <w:r w:rsidRPr="00EA411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93C07" w:rsidRPr="002C7E4B" w:rsidRDefault="00393C07" w:rsidP="00EA4113">
      <w:pPr>
        <w:jc w:val="both"/>
        <w:rPr>
          <w:rFonts w:ascii="Arial" w:hAnsi="Arial" w:cs="Arial"/>
          <w:b/>
        </w:rPr>
      </w:pPr>
    </w:p>
    <w:p w:rsidR="00393C07" w:rsidRPr="002C7E4B" w:rsidRDefault="00393C07" w:rsidP="00EA4113">
      <w:pPr>
        <w:jc w:val="both"/>
        <w:rPr>
          <w:rFonts w:ascii="Arial" w:hAnsi="Arial" w:cs="Arial"/>
          <w:b/>
        </w:rPr>
      </w:pPr>
    </w:p>
    <w:p w:rsidR="00393C07" w:rsidRPr="002C7E4B" w:rsidRDefault="00393C07" w:rsidP="00EA4113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393C07" w:rsidRPr="002C7E4B" w:rsidRDefault="00393C07" w:rsidP="00EA4113">
      <w:pPr>
        <w:jc w:val="both"/>
        <w:rPr>
          <w:rFonts w:ascii="Arial" w:hAnsi="Arial" w:cs="Arial"/>
        </w:rPr>
      </w:pPr>
    </w:p>
    <w:p w:rsidR="00393C07" w:rsidRPr="00640591" w:rsidRDefault="00393C07" w:rsidP="00EA4113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393C07" w:rsidRPr="002C7E4B" w:rsidRDefault="00393C07" w:rsidP="00EA4113">
      <w:pPr>
        <w:jc w:val="center"/>
        <w:rPr>
          <w:rFonts w:ascii="Arial" w:hAnsi="Arial" w:cs="Arial"/>
        </w:rPr>
      </w:pPr>
    </w:p>
    <w:p w:rsidR="00393C07" w:rsidRPr="00EA4113" w:rsidRDefault="00393C07" w:rsidP="00EA4113">
      <w:pPr>
        <w:jc w:val="both"/>
        <w:rPr>
          <w:rFonts w:ascii="Arial" w:hAnsi="Arial" w:cs="Arial"/>
          <w:color w:val="FF0000"/>
        </w:rPr>
      </w:pPr>
      <w:r w:rsidRPr="00EA4113">
        <w:rPr>
          <w:rFonts w:ascii="Arial" w:hAnsi="Arial" w:cs="Arial"/>
        </w:rPr>
        <w:t>Przystępuje się do sporządzenia miejscowego planu zagospodarowania przestrzennego obszaru wiejskiego gminy Nysa w obrębie wsi Niwnica dla terenów rolnych i zabudowy przemysłowej.</w:t>
      </w:r>
      <w:r w:rsidRPr="00EA4113">
        <w:rPr>
          <w:rFonts w:ascii="Arial" w:hAnsi="Arial" w:cs="Arial"/>
          <w:color w:val="FF0000"/>
        </w:rPr>
        <w:t xml:space="preserve"> </w:t>
      </w:r>
    </w:p>
    <w:p w:rsidR="00393C07" w:rsidRPr="002C7E4B" w:rsidRDefault="00393C07" w:rsidP="00EA4113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393C07" w:rsidRPr="002C7E4B" w:rsidRDefault="00393C07" w:rsidP="00EA4113">
      <w:pPr>
        <w:rPr>
          <w:rFonts w:ascii="Arial" w:hAnsi="Arial" w:cs="Arial"/>
        </w:rPr>
      </w:pPr>
    </w:p>
    <w:p w:rsidR="00393C07" w:rsidRPr="00640591" w:rsidRDefault="00393C07" w:rsidP="00EA4113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393C07" w:rsidRPr="002C7E4B" w:rsidRDefault="00393C07" w:rsidP="00EA4113">
      <w:pPr>
        <w:rPr>
          <w:rFonts w:ascii="Arial" w:hAnsi="Arial" w:cs="Arial"/>
        </w:rPr>
      </w:pPr>
    </w:p>
    <w:p w:rsidR="00393C07" w:rsidRPr="002C7E4B" w:rsidRDefault="00393C07" w:rsidP="00EA4113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393C07" w:rsidRPr="002C7E4B" w:rsidRDefault="00393C07" w:rsidP="00EA4113">
      <w:pPr>
        <w:rPr>
          <w:rFonts w:ascii="Arial" w:hAnsi="Arial" w:cs="Arial"/>
        </w:rPr>
      </w:pPr>
    </w:p>
    <w:p w:rsidR="00393C07" w:rsidRPr="00640591" w:rsidRDefault="00393C07" w:rsidP="00EA4113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393C07" w:rsidRPr="002C7E4B" w:rsidRDefault="00393C07" w:rsidP="00EA4113">
      <w:pPr>
        <w:rPr>
          <w:rFonts w:ascii="Arial" w:hAnsi="Arial" w:cs="Arial"/>
        </w:rPr>
      </w:pPr>
    </w:p>
    <w:p w:rsidR="00393C07" w:rsidRPr="002C7E4B" w:rsidRDefault="00393C07" w:rsidP="00EA4113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393C07" w:rsidRDefault="00393C07" w:rsidP="00EA4113"/>
    <w:p w:rsidR="00393C07" w:rsidRDefault="00393C07" w:rsidP="00231F7A"/>
    <w:p w:rsidR="00393C07" w:rsidRDefault="00393C07" w:rsidP="00231F7A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393C07" w:rsidRDefault="00393C07" w:rsidP="00231F7A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393C07" w:rsidRDefault="00393C07" w:rsidP="00231F7A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393C07" w:rsidRDefault="00393C07" w:rsidP="00EA4113"/>
    <w:p w:rsidR="00393C07" w:rsidRDefault="00393C07" w:rsidP="00EA4113"/>
    <w:p w:rsidR="00393C07" w:rsidRDefault="00393C07" w:rsidP="00EA4113"/>
    <w:p w:rsidR="00393C07" w:rsidRDefault="00393C07" w:rsidP="00EA4113"/>
    <w:p w:rsidR="00393C07" w:rsidRDefault="00393C07"/>
    <w:sectPr w:rsidR="00393C07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13"/>
    <w:rsid w:val="00097104"/>
    <w:rsid w:val="001279D9"/>
    <w:rsid w:val="00141C41"/>
    <w:rsid w:val="00231F7A"/>
    <w:rsid w:val="002C7E4B"/>
    <w:rsid w:val="00393C07"/>
    <w:rsid w:val="00640591"/>
    <w:rsid w:val="007040EC"/>
    <w:rsid w:val="007E060D"/>
    <w:rsid w:val="00B3243A"/>
    <w:rsid w:val="00EA4113"/>
    <w:rsid w:val="00E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1F7A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265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cp:lastPrinted>2011-02-04T12:54:00Z</cp:lastPrinted>
  <dcterms:created xsi:type="dcterms:W3CDTF">2011-03-30T12:50:00Z</dcterms:created>
  <dcterms:modified xsi:type="dcterms:W3CDTF">2011-04-11T08:02:00Z</dcterms:modified>
</cp:coreProperties>
</file>